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E363" w14:textId="77777777" w:rsidR="00AB41F7" w:rsidRDefault="00F70658">
      <w:r w:rsidRPr="00DE79F2">
        <w:rPr>
          <w:noProof/>
          <w:lang w:eastAsia="en-GB"/>
        </w:rPr>
        <w:drawing>
          <wp:inline distT="0" distB="0" distL="0" distR="0" wp14:anchorId="5B28F55A" wp14:editId="4D595AC1">
            <wp:extent cx="5731510" cy="1770155"/>
            <wp:effectExtent l="19050" t="19050" r="21590" b="20955"/>
            <wp:docPr id="22" name="Picture 22" descr="North East Lincs Council and its People and Culture Department'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70155"/>
                    </a:xfrm>
                    <a:prstGeom prst="rect">
                      <a:avLst/>
                    </a:prstGeom>
                    <a:ln>
                      <a:solidFill>
                        <a:schemeClr val="bg1"/>
                      </a:solidFill>
                    </a:ln>
                  </pic:spPr>
                </pic:pic>
              </a:graphicData>
            </a:graphic>
          </wp:inline>
        </w:drawing>
      </w:r>
    </w:p>
    <w:p w14:paraId="5ACE0E73" w14:textId="079A32CE" w:rsidR="00F70658" w:rsidRPr="008723F1" w:rsidRDefault="00A37A75" w:rsidP="00F70658">
      <w:pPr>
        <w:pStyle w:val="Title"/>
        <w:rPr>
          <w:rFonts w:ascii="Arial Black" w:hAnsi="Arial Black"/>
          <w:color w:val="0070C0"/>
          <w:sz w:val="36"/>
          <w:szCs w:val="36"/>
        </w:rPr>
      </w:pPr>
      <w:r w:rsidRPr="008723F1">
        <w:rPr>
          <w:rFonts w:ascii="Arial Black" w:hAnsi="Arial Black"/>
          <w:color w:val="0070C0"/>
          <w:sz w:val="36"/>
          <w:szCs w:val="36"/>
        </w:rPr>
        <w:t>Job Title:</w:t>
      </w:r>
      <w:r w:rsidR="00F70658" w:rsidRPr="008723F1">
        <w:rPr>
          <w:rFonts w:ascii="Arial Black" w:hAnsi="Arial Black"/>
          <w:color w:val="0070C0"/>
          <w:sz w:val="36"/>
          <w:szCs w:val="36"/>
        </w:rPr>
        <w:t xml:space="preserve"> - </w:t>
      </w:r>
      <w:sdt>
        <w:sdtPr>
          <w:rPr>
            <w:rFonts w:ascii="Arial Black" w:hAnsi="Arial Black"/>
            <w:color w:val="0070C0"/>
            <w:sz w:val="36"/>
            <w:szCs w:val="36"/>
          </w:rPr>
          <w:id w:val="1801953684"/>
          <w:placeholder>
            <w:docPart w:val="06B819327C1143B08AFFCC2A3A84FEE1"/>
          </w:placeholder>
        </w:sdtPr>
        <w:sdtEndPr/>
        <w:sdtContent>
          <w:r w:rsidR="00B23D5A">
            <w:rPr>
              <w:rFonts w:ascii="Arial Black" w:hAnsi="Arial Black"/>
              <w:color w:val="0070C0"/>
              <w:sz w:val="36"/>
              <w:szCs w:val="36"/>
            </w:rPr>
            <w:t>Director of Children</w:t>
          </w:r>
          <w:r w:rsidR="00CA2495">
            <w:rPr>
              <w:rFonts w:ascii="Arial Black" w:hAnsi="Arial Black"/>
              <w:color w:val="0070C0"/>
              <w:sz w:val="36"/>
              <w:szCs w:val="36"/>
            </w:rPr>
            <w:t>’s</w:t>
          </w:r>
          <w:r w:rsidR="00B23D5A">
            <w:rPr>
              <w:rFonts w:ascii="Arial Black" w:hAnsi="Arial Black"/>
              <w:color w:val="0070C0"/>
              <w:sz w:val="36"/>
              <w:szCs w:val="36"/>
            </w:rPr>
            <w:t xml:space="preserve"> Services</w:t>
          </w:r>
        </w:sdtContent>
      </w:sdt>
    </w:p>
    <w:p w14:paraId="2E0D488A" w14:textId="77777777" w:rsidR="00F0492A" w:rsidRPr="00F0492A" w:rsidRDefault="00A37A75" w:rsidP="00F70658">
      <w:pPr>
        <w:rPr>
          <w:b/>
          <w:bCs/>
          <w:color w:val="0070C0"/>
        </w:rPr>
      </w:pPr>
      <w:r w:rsidRPr="00C63876">
        <w:rPr>
          <w:b/>
          <w:bCs/>
          <w:color w:val="0070C0"/>
        </w:rPr>
        <w:t>Reference:</w:t>
      </w:r>
      <w:r w:rsidR="00F70658" w:rsidRPr="00C63876">
        <w:rPr>
          <w:b/>
          <w:bCs/>
          <w:color w:val="0070C0"/>
        </w:rPr>
        <w:t xml:space="preserve"> </w:t>
      </w:r>
      <w:r w:rsidR="00F0492A" w:rsidRPr="00F0492A">
        <w:rPr>
          <w:color w:val="0070C0"/>
        </w:rPr>
        <w:t>For P&amp;C</w:t>
      </w:r>
    </w:p>
    <w:p w14:paraId="4EA4AC26" w14:textId="3DE49CEB" w:rsidR="00F70658" w:rsidRPr="00C63876" w:rsidRDefault="00A37A75" w:rsidP="00F70658">
      <w:pPr>
        <w:rPr>
          <w:color w:val="0070C0"/>
        </w:rPr>
      </w:pPr>
      <w:r w:rsidRPr="00C63876">
        <w:rPr>
          <w:b/>
          <w:bCs/>
          <w:color w:val="0070C0"/>
        </w:rPr>
        <w:t>Grade:</w:t>
      </w:r>
      <w:r w:rsidR="00F0492A">
        <w:rPr>
          <w:b/>
          <w:bCs/>
          <w:color w:val="0070C0"/>
        </w:rPr>
        <w:t xml:space="preserve"> </w:t>
      </w:r>
      <w:r w:rsidR="00B23D5A">
        <w:rPr>
          <w:color w:val="0070C0"/>
        </w:rPr>
        <w:t>Chief Officer</w:t>
      </w:r>
    </w:p>
    <w:p w14:paraId="1E6D1BBA" w14:textId="77777777" w:rsidR="00A37A75" w:rsidRDefault="00A37A75" w:rsidP="00F70658"/>
    <w:p w14:paraId="5ACD73F4" w14:textId="77777777" w:rsidR="00C63876" w:rsidRPr="008723F1" w:rsidRDefault="00C63876" w:rsidP="00C63876">
      <w:pPr>
        <w:rPr>
          <w:rFonts w:cs="Arial"/>
          <w:b/>
          <w:color w:val="0070C0"/>
        </w:rPr>
      </w:pPr>
      <w:r>
        <w:rPr>
          <w:rFonts w:cs="Arial"/>
          <w:b/>
          <w:color w:val="0070C0"/>
        </w:rPr>
        <w:t>Values:</w:t>
      </w:r>
    </w:p>
    <w:p w14:paraId="16E63920" w14:textId="77777777" w:rsidR="00C63876" w:rsidRPr="00C63876" w:rsidRDefault="00C63876" w:rsidP="00C63876">
      <w:pPr>
        <w:pStyle w:val="NoSpacing"/>
      </w:pPr>
      <w:r w:rsidRPr="00C63876">
        <w:t>The council has an inclusive culture encompassing the following values which are at the heart of everything we do.  The values are:</w:t>
      </w:r>
    </w:p>
    <w:p w14:paraId="192A402B" w14:textId="77777777" w:rsidR="00A37A75" w:rsidRPr="00C63876" w:rsidRDefault="00A37A75" w:rsidP="00C63876">
      <w:pPr>
        <w:pStyle w:val="NoSpacing"/>
      </w:pPr>
    </w:p>
    <w:p w14:paraId="04EC664D" w14:textId="77777777" w:rsidR="00A37A75" w:rsidRPr="00C63876" w:rsidRDefault="00A37A75" w:rsidP="00C63876">
      <w:pPr>
        <w:pStyle w:val="NoSpacing"/>
        <w:numPr>
          <w:ilvl w:val="0"/>
          <w:numId w:val="1"/>
        </w:numPr>
      </w:pPr>
      <w:r w:rsidRPr="00C63876">
        <w:t>Valuing People</w:t>
      </w:r>
    </w:p>
    <w:p w14:paraId="7C1D3FAE" w14:textId="77777777" w:rsidR="00A37A75" w:rsidRPr="00C63876" w:rsidRDefault="00A37A75" w:rsidP="00C63876">
      <w:pPr>
        <w:pStyle w:val="NoSpacing"/>
        <w:numPr>
          <w:ilvl w:val="0"/>
          <w:numId w:val="1"/>
        </w:numPr>
      </w:pPr>
      <w:r w:rsidRPr="00C63876">
        <w:t>Honesty</w:t>
      </w:r>
    </w:p>
    <w:p w14:paraId="092100C2" w14:textId="77777777" w:rsidR="00A37A75" w:rsidRPr="00C63876" w:rsidRDefault="00A37A75" w:rsidP="00C63876">
      <w:pPr>
        <w:pStyle w:val="NoSpacing"/>
        <w:numPr>
          <w:ilvl w:val="0"/>
          <w:numId w:val="1"/>
        </w:numPr>
      </w:pPr>
      <w:r w:rsidRPr="00C63876">
        <w:t>Striving for Continuous Improvement</w:t>
      </w:r>
    </w:p>
    <w:p w14:paraId="5226C068" w14:textId="77777777" w:rsidR="00A37A75" w:rsidRPr="00C63876" w:rsidRDefault="00A37A75" w:rsidP="00C63876">
      <w:pPr>
        <w:pStyle w:val="NoSpacing"/>
        <w:numPr>
          <w:ilvl w:val="0"/>
          <w:numId w:val="1"/>
        </w:numPr>
      </w:pPr>
      <w:r w:rsidRPr="00C63876">
        <w:t>Openness</w:t>
      </w:r>
    </w:p>
    <w:p w14:paraId="33B03CE2" w14:textId="77777777" w:rsidR="00A37A75" w:rsidRPr="00C63876" w:rsidRDefault="00A37A75" w:rsidP="00C63876">
      <w:pPr>
        <w:pStyle w:val="NoSpacing"/>
        <w:numPr>
          <w:ilvl w:val="0"/>
          <w:numId w:val="1"/>
        </w:numPr>
      </w:pPr>
      <w:r w:rsidRPr="00C63876">
        <w:t>Commitment</w:t>
      </w:r>
    </w:p>
    <w:p w14:paraId="0B1C818C" w14:textId="77777777" w:rsidR="00A37A75" w:rsidRPr="00C63876" w:rsidRDefault="00A37A75" w:rsidP="00C63876">
      <w:pPr>
        <w:pStyle w:val="NoSpacing"/>
        <w:numPr>
          <w:ilvl w:val="0"/>
          <w:numId w:val="1"/>
        </w:numPr>
      </w:pPr>
      <w:r w:rsidRPr="00C63876">
        <w:t>Behaving with Integrity</w:t>
      </w:r>
    </w:p>
    <w:p w14:paraId="5FA28A5C" w14:textId="77777777" w:rsidR="00A37A75" w:rsidRPr="00C63876" w:rsidRDefault="00A37A75" w:rsidP="00C63876">
      <w:pPr>
        <w:pStyle w:val="NoSpacing"/>
      </w:pPr>
    </w:p>
    <w:p w14:paraId="79A2D598" w14:textId="77777777" w:rsidR="00A37A75" w:rsidRPr="008723F1" w:rsidRDefault="001B18AB" w:rsidP="00F70658">
      <w:pPr>
        <w:rPr>
          <w:rFonts w:cs="Arial"/>
          <w:b/>
          <w:color w:val="0070C0"/>
        </w:rPr>
      </w:pPr>
      <w:r w:rsidRPr="008723F1">
        <w:rPr>
          <w:rFonts w:cs="Arial"/>
          <w:b/>
          <w:color w:val="0070C0"/>
        </w:rPr>
        <w:t>Purpose of the Role:</w:t>
      </w:r>
    </w:p>
    <w:p w14:paraId="4AE3511D" w14:textId="2EE11705" w:rsidR="00852EC0" w:rsidRDefault="00852EC0" w:rsidP="00852EC0">
      <w:pPr>
        <w:spacing w:line="240" w:lineRule="auto"/>
        <w:rPr>
          <w:rFonts w:eastAsia="Times New Roman" w:cs="Arial"/>
          <w:color w:val="000000"/>
          <w:szCs w:val="24"/>
        </w:rPr>
      </w:pPr>
      <w:r>
        <w:rPr>
          <w:rFonts w:eastAsia="Times New Roman" w:cs="Arial"/>
          <w:color w:val="000000"/>
          <w:szCs w:val="24"/>
        </w:rPr>
        <w:t xml:space="preserve">Reporting </w:t>
      </w:r>
      <w:r w:rsidRPr="00106A59">
        <w:rPr>
          <w:rFonts w:eastAsia="Times New Roman" w:cs="Arial"/>
          <w:color w:val="000000"/>
          <w:szCs w:val="24"/>
        </w:rPr>
        <w:t>to the Chief Executive and work</w:t>
      </w:r>
      <w:r>
        <w:rPr>
          <w:rFonts w:eastAsia="Times New Roman" w:cs="Arial"/>
          <w:color w:val="000000"/>
          <w:szCs w:val="24"/>
        </w:rPr>
        <w:t>ing</w:t>
      </w:r>
      <w:r w:rsidRPr="00106A59">
        <w:rPr>
          <w:rFonts w:eastAsia="Times New Roman" w:cs="Arial"/>
          <w:color w:val="000000"/>
          <w:szCs w:val="24"/>
        </w:rPr>
        <w:t xml:space="preserve"> with Elected Members to develop and deliver the council’s policies and strategic plans and play a full role in corporate and portfolio leadership as a member of the council’s Leadership Team.</w:t>
      </w:r>
    </w:p>
    <w:p w14:paraId="0DABB016" w14:textId="46850E1E" w:rsidR="00852EC0" w:rsidRDefault="00852EC0" w:rsidP="00852EC0">
      <w:pPr>
        <w:spacing w:line="240" w:lineRule="auto"/>
        <w:rPr>
          <w:rFonts w:eastAsia="Times New Roman" w:cs="Arial"/>
          <w:szCs w:val="24"/>
        </w:rPr>
      </w:pPr>
      <w:r w:rsidRPr="00106A59">
        <w:rPr>
          <w:rFonts w:eastAsia="Times New Roman" w:cs="Arial"/>
          <w:szCs w:val="24"/>
        </w:rPr>
        <w:t>To be the responsible and accountable officer for the development of policy and strategy on all matters relating to, children and families in NELC as defined in the statutory guidance for the role of the Director of Children’s Services, working closely with the Cabinet where necessary and advising the Deputy Chief Executive, Elected Members and others.</w:t>
      </w:r>
    </w:p>
    <w:p w14:paraId="4365ED67" w14:textId="77777777" w:rsidR="00852EC0" w:rsidRPr="00106A59" w:rsidRDefault="00852EC0" w:rsidP="00852EC0">
      <w:pPr>
        <w:spacing w:line="240" w:lineRule="auto"/>
        <w:rPr>
          <w:rFonts w:eastAsia="Times New Roman" w:cs="Arial"/>
          <w:color w:val="000000"/>
          <w:szCs w:val="24"/>
        </w:rPr>
      </w:pPr>
      <w:r w:rsidRPr="00F13F4F">
        <w:rPr>
          <w:rFonts w:cs="Arial"/>
        </w:rPr>
        <w:t>The post holder will assume statutory responsibilities as the Director of Children’s services and discharge the functions of the Authority as listed in Schedule 1 of the Local Authority Social Services Act 1970 and the Children’s Acts 1989 and 2004</w:t>
      </w:r>
    </w:p>
    <w:p w14:paraId="7C78984E" w14:textId="77777777" w:rsidR="00060FB9" w:rsidRPr="00C63876" w:rsidRDefault="00060FB9" w:rsidP="00060FB9">
      <w:pPr>
        <w:rPr>
          <w:bCs/>
        </w:rPr>
        <w:sectPr w:rsidR="00060FB9" w:rsidRPr="00C63876" w:rsidSect="00483957">
          <w:footerReference w:type="default" r:id="rId11"/>
          <w:pgSz w:w="11906" w:h="16838"/>
          <w:pgMar w:top="426" w:right="1440" w:bottom="1440" w:left="1440" w:header="708" w:footer="708" w:gutter="0"/>
          <w:cols w:space="708"/>
          <w:docGrid w:linePitch="360"/>
        </w:sectPr>
      </w:pPr>
      <w:r>
        <w:t>To demonstrate commitment and leadership of the Council’s core principles and priorities, as a member of the Council’s Senior Leadership Team.</w:t>
      </w:r>
    </w:p>
    <w:p w14:paraId="226F95B6" w14:textId="77777777" w:rsidR="00F70658" w:rsidRPr="008723F1" w:rsidRDefault="001B18AB" w:rsidP="00F70658">
      <w:pPr>
        <w:pStyle w:val="Heading1"/>
        <w:rPr>
          <w:color w:val="0070C0"/>
        </w:rPr>
      </w:pPr>
      <w:r w:rsidRPr="008723F1">
        <w:rPr>
          <w:color w:val="0070C0"/>
        </w:rPr>
        <w:lastRenderedPageBreak/>
        <w:t>Main Responsibilities</w:t>
      </w:r>
    </w:p>
    <w:p w14:paraId="2C503A4E" w14:textId="1582F8F2" w:rsidR="00852EC0" w:rsidRPr="00B33B65" w:rsidRDefault="00852EC0" w:rsidP="00852EC0">
      <w:pPr>
        <w:pStyle w:val="ListParagraph"/>
        <w:numPr>
          <w:ilvl w:val="0"/>
          <w:numId w:val="3"/>
        </w:numPr>
        <w:spacing w:after="0" w:line="240" w:lineRule="auto"/>
        <w:contextualSpacing w:val="0"/>
        <w:rPr>
          <w:rFonts w:cs="Arial"/>
          <w:color w:val="000000"/>
        </w:rPr>
      </w:pPr>
      <w:r w:rsidRPr="00B33B65">
        <w:rPr>
          <w:rFonts w:cs="Arial"/>
          <w:color w:val="000000"/>
        </w:rPr>
        <w:t>Provide clear</w:t>
      </w:r>
      <w:r w:rsidR="0052148E">
        <w:rPr>
          <w:rFonts w:cs="Arial"/>
          <w:color w:val="000000"/>
        </w:rPr>
        <w:t>,</w:t>
      </w:r>
      <w:r w:rsidRPr="00B33B65">
        <w:rPr>
          <w:rFonts w:cs="Arial"/>
          <w:color w:val="000000"/>
        </w:rPr>
        <w:t xml:space="preserve"> visible strategic leadership to deliver better outcomes for children and families that will transform the area </w:t>
      </w:r>
      <w:r w:rsidR="00E975A2">
        <w:t>promoting prevention, early intervention and resilience to improve outcomes for local people, promote health, wellbeing and independence and reduce dependency on public services</w:t>
      </w:r>
      <w:r w:rsidRPr="00B33B65">
        <w:rPr>
          <w:rFonts w:cs="Arial"/>
          <w:color w:val="000000"/>
        </w:rPr>
        <w:t xml:space="preserve">.  Actively contribute to the council’s corporate leadership and management aimed at delivery of the council’s key contribution to making North East Lincolnshire a great place to live, work, invest and welcome visitors.   </w:t>
      </w:r>
    </w:p>
    <w:p w14:paraId="128036BC" w14:textId="77777777" w:rsidR="00852EC0" w:rsidRDefault="00852EC0" w:rsidP="00852EC0">
      <w:pPr>
        <w:pStyle w:val="ListParagraph"/>
        <w:spacing w:after="0" w:line="240" w:lineRule="auto"/>
        <w:ind w:left="360"/>
        <w:contextualSpacing w:val="0"/>
        <w:rPr>
          <w:rFonts w:cs="Arial"/>
          <w:color w:val="000000"/>
        </w:rPr>
      </w:pPr>
    </w:p>
    <w:p w14:paraId="1CD9882C" w14:textId="75C90EDB" w:rsidR="00852EC0" w:rsidRPr="00106A59" w:rsidRDefault="00852EC0" w:rsidP="00852EC0">
      <w:pPr>
        <w:pStyle w:val="ListParagraph"/>
        <w:numPr>
          <w:ilvl w:val="0"/>
          <w:numId w:val="3"/>
        </w:numPr>
        <w:spacing w:after="0" w:line="240" w:lineRule="auto"/>
        <w:contextualSpacing w:val="0"/>
        <w:rPr>
          <w:rFonts w:cs="Arial"/>
          <w:color w:val="000000"/>
        </w:rPr>
      </w:pPr>
      <w:r w:rsidRPr="00B33B65">
        <w:rPr>
          <w:rFonts w:cs="Arial"/>
          <w:color w:val="000000"/>
        </w:rPr>
        <w:t>Provide strong, forward-thinking</w:t>
      </w:r>
      <w:r w:rsidR="0052148E">
        <w:rPr>
          <w:rFonts w:cs="Arial"/>
          <w:color w:val="000000"/>
        </w:rPr>
        <w:t xml:space="preserve">, </w:t>
      </w:r>
      <w:r w:rsidRPr="00B33B65">
        <w:rPr>
          <w:rFonts w:cs="Arial"/>
          <w:color w:val="000000"/>
        </w:rPr>
        <w:t>positive leadership and management of people, other resources and partnerships in order to deliver ever-improving performance relating to the functions for which the post holder has lead portfolio responsibility, principal amongst which are:</w:t>
      </w:r>
    </w:p>
    <w:p w14:paraId="6049BE8C"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Children’s Social Care</w:t>
      </w:r>
    </w:p>
    <w:p w14:paraId="081FF467"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Children Looked After</w:t>
      </w:r>
    </w:p>
    <w:p w14:paraId="4CEFCA57"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Fostering &amp; Adoption</w:t>
      </w:r>
    </w:p>
    <w:p w14:paraId="26324AEB"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Early Help</w:t>
      </w:r>
    </w:p>
    <w:p w14:paraId="7270CEA4"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 xml:space="preserve">Youth Offending </w:t>
      </w:r>
    </w:p>
    <w:p w14:paraId="6CB46F66"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 xml:space="preserve">Safeguarding Children’s Partnership </w:t>
      </w:r>
    </w:p>
    <w:p w14:paraId="612285C7"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Children’s Health</w:t>
      </w:r>
    </w:p>
    <w:p w14:paraId="04730886"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School Improvement commissioning</w:t>
      </w:r>
    </w:p>
    <w:p w14:paraId="4C1ABF5E"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Support and traded services to schools</w:t>
      </w:r>
    </w:p>
    <w:p w14:paraId="392C45F3" w14:textId="77777777" w:rsidR="00852EC0" w:rsidRPr="00B33B65" w:rsidRDefault="00852EC0" w:rsidP="00852EC0">
      <w:pPr>
        <w:numPr>
          <w:ilvl w:val="1"/>
          <w:numId w:val="3"/>
        </w:numPr>
        <w:spacing w:after="0" w:line="240" w:lineRule="auto"/>
        <w:rPr>
          <w:rFonts w:eastAsia="Times New Roman" w:cs="Arial"/>
          <w:szCs w:val="24"/>
        </w:rPr>
      </w:pPr>
      <w:r w:rsidRPr="00B33B65">
        <w:rPr>
          <w:rFonts w:eastAsia="Times New Roman" w:cs="Arial"/>
          <w:szCs w:val="24"/>
        </w:rPr>
        <w:t>SEND</w:t>
      </w:r>
    </w:p>
    <w:p w14:paraId="72845C15" w14:textId="5BC08138" w:rsidR="00852EC0" w:rsidRDefault="00852EC0" w:rsidP="00852EC0">
      <w:pPr>
        <w:pStyle w:val="ListParagraph"/>
        <w:numPr>
          <w:ilvl w:val="1"/>
          <w:numId w:val="3"/>
        </w:numPr>
        <w:spacing w:after="0" w:line="240" w:lineRule="auto"/>
        <w:contextualSpacing w:val="0"/>
        <w:rPr>
          <w:rFonts w:cs="Arial"/>
          <w:color w:val="000000"/>
        </w:rPr>
      </w:pPr>
      <w:r w:rsidRPr="00B33B65">
        <w:rPr>
          <w:rFonts w:cs="Arial"/>
          <w:color w:val="000000"/>
        </w:rPr>
        <w:t>Children Health Provision</w:t>
      </w:r>
    </w:p>
    <w:p w14:paraId="032A20A8" w14:textId="77777777" w:rsidR="00852EC0" w:rsidRPr="00106A59" w:rsidRDefault="00852EC0" w:rsidP="00852EC0">
      <w:pPr>
        <w:pStyle w:val="ListParagraph"/>
        <w:spacing w:after="0" w:line="240" w:lineRule="auto"/>
        <w:ind w:left="1080"/>
        <w:contextualSpacing w:val="0"/>
        <w:rPr>
          <w:rFonts w:cs="Arial"/>
          <w:color w:val="000000"/>
        </w:rPr>
      </w:pPr>
    </w:p>
    <w:p w14:paraId="5ACD858B" w14:textId="0233824F" w:rsidR="00852EC0" w:rsidRDefault="00852EC0" w:rsidP="00852EC0">
      <w:pPr>
        <w:pStyle w:val="ListParagraph"/>
        <w:numPr>
          <w:ilvl w:val="0"/>
          <w:numId w:val="3"/>
        </w:numPr>
        <w:spacing w:after="0" w:line="240" w:lineRule="auto"/>
        <w:contextualSpacing w:val="0"/>
        <w:rPr>
          <w:rFonts w:cs="Arial"/>
        </w:rPr>
      </w:pPr>
      <w:r w:rsidRPr="00B33B65">
        <w:rPr>
          <w:rFonts w:cs="Arial"/>
        </w:rPr>
        <w:t>Accountable for the effective relationship management of key strategic partnerships.</w:t>
      </w:r>
    </w:p>
    <w:p w14:paraId="0D1AC9CD" w14:textId="77777777" w:rsidR="00852EC0" w:rsidRPr="00B33B65" w:rsidRDefault="00852EC0" w:rsidP="00852EC0">
      <w:pPr>
        <w:pStyle w:val="ListParagraph"/>
        <w:spacing w:after="0" w:line="240" w:lineRule="auto"/>
        <w:ind w:left="360"/>
        <w:contextualSpacing w:val="0"/>
        <w:rPr>
          <w:rFonts w:cs="Arial"/>
        </w:rPr>
      </w:pPr>
    </w:p>
    <w:p w14:paraId="73541D50" w14:textId="4744C740" w:rsidR="00852EC0" w:rsidRDefault="00852EC0" w:rsidP="00852EC0">
      <w:pPr>
        <w:pStyle w:val="ListParagraph"/>
        <w:numPr>
          <w:ilvl w:val="0"/>
          <w:numId w:val="3"/>
        </w:numPr>
        <w:spacing w:after="0" w:line="240" w:lineRule="auto"/>
        <w:contextualSpacing w:val="0"/>
        <w:rPr>
          <w:rFonts w:cs="Arial"/>
        </w:rPr>
      </w:pPr>
      <w:r w:rsidRPr="00B33B65">
        <w:rPr>
          <w:rFonts w:cs="Arial"/>
        </w:rPr>
        <w:t>Manage high cost, high risk issues, ensuring sufficient capacity and focus are placed on these especially where there is and organisational or reputational risk</w:t>
      </w:r>
    </w:p>
    <w:p w14:paraId="349CC814" w14:textId="77777777" w:rsidR="00852EC0" w:rsidRPr="00852EC0" w:rsidRDefault="00852EC0" w:rsidP="00852EC0">
      <w:pPr>
        <w:spacing w:after="0" w:line="240" w:lineRule="auto"/>
        <w:rPr>
          <w:rFonts w:cs="Arial"/>
        </w:rPr>
      </w:pPr>
    </w:p>
    <w:p w14:paraId="37B857EA" w14:textId="7F26A473" w:rsidR="00852EC0" w:rsidRDefault="00852EC0" w:rsidP="00852EC0">
      <w:pPr>
        <w:pStyle w:val="ListParagraph"/>
        <w:numPr>
          <w:ilvl w:val="0"/>
          <w:numId w:val="3"/>
        </w:numPr>
        <w:spacing w:after="0" w:line="240" w:lineRule="auto"/>
        <w:contextualSpacing w:val="0"/>
        <w:rPr>
          <w:rFonts w:cs="Arial"/>
        </w:rPr>
      </w:pPr>
      <w:r>
        <w:rPr>
          <w:rFonts w:cs="Arial"/>
        </w:rPr>
        <w:t>D</w:t>
      </w:r>
      <w:r w:rsidRPr="0074661D">
        <w:rPr>
          <w:rFonts w:cs="Arial"/>
        </w:rPr>
        <w:t>evelop and ensure the effective delivery of strategies and policies to meet the needs and aspirations of people in NELC and to deliver improved outcomes.</w:t>
      </w:r>
    </w:p>
    <w:p w14:paraId="087FD0F5" w14:textId="77777777" w:rsidR="00852EC0" w:rsidRPr="00852EC0" w:rsidRDefault="00852EC0" w:rsidP="00852EC0">
      <w:pPr>
        <w:spacing w:after="0" w:line="240" w:lineRule="auto"/>
        <w:rPr>
          <w:rFonts w:cs="Arial"/>
        </w:rPr>
      </w:pPr>
    </w:p>
    <w:p w14:paraId="36118566" w14:textId="61369C3D" w:rsidR="00852EC0" w:rsidRDefault="00852EC0" w:rsidP="00852EC0">
      <w:pPr>
        <w:pStyle w:val="ListParagraph"/>
        <w:numPr>
          <w:ilvl w:val="0"/>
          <w:numId w:val="3"/>
        </w:numPr>
        <w:spacing w:after="0" w:line="240" w:lineRule="auto"/>
        <w:contextualSpacing w:val="0"/>
        <w:rPr>
          <w:rFonts w:cs="Arial"/>
        </w:rPr>
      </w:pPr>
      <w:r>
        <w:rPr>
          <w:rFonts w:cs="Arial"/>
        </w:rPr>
        <w:t>M</w:t>
      </w:r>
      <w:r w:rsidRPr="0074661D">
        <w:rPr>
          <w:rFonts w:cs="Arial"/>
        </w:rPr>
        <w:t>aintain and develop the effectiveness and efficiency of the services to deliver improved outcomes. Ensure resources are allocated effectively in order for performance measures and standards to be achieved and to underpin these plans with a performance management system involving all staff.</w:t>
      </w:r>
    </w:p>
    <w:p w14:paraId="0714BEFC" w14:textId="77777777" w:rsidR="00852EC0" w:rsidRPr="00852EC0" w:rsidRDefault="00852EC0" w:rsidP="00852EC0">
      <w:pPr>
        <w:spacing w:after="0" w:line="240" w:lineRule="auto"/>
        <w:rPr>
          <w:rFonts w:cs="Arial"/>
        </w:rPr>
      </w:pPr>
    </w:p>
    <w:p w14:paraId="59376847" w14:textId="7F1618A9" w:rsidR="00852EC0" w:rsidRDefault="00852EC0" w:rsidP="00852EC0">
      <w:pPr>
        <w:pStyle w:val="ListParagraph"/>
        <w:numPr>
          <w:ilvl w:val="0"/>
          <w:numId w:val="3"/>
        </w:numPr>
        <w:spacing w:after="0" w:line="240" w:lineRule="auto"/>
        <w:contextualSpacing w:val="0"/>
        <w:rPr>
          <w:rFonts w:cs="Arial"/>
        </w:rPr>
      </w:pPr>
      <w:r>
        <w:rPr>
          <w:rFonts w:cs="Arial"/>
        </w:rPr>
        <w:t>O</w:t>
      </w:r>
      <w:r w:rsidRPr="0074661D">
        <w:rPr>
          <w:rFonts w:cs="Arial"/>
        </w:rPr>
        <w:t>verall accountability for the expenditure of the budget associated with the responsibilities and to ensure that the resources are deployed in the interests of effective service provision and within the best value regime.</w:t>
      </w:r>
    </w:p>
    <w:p w14:paraId="0DBD00D0" w14:textId="77777777" w:rsidR="00852EC0" w:rsidRPr="00852EC0" w:rsidRDefault="00852EC0" w:rsidP="00852EC0">
      <w:pPr>
        <w:spacing w:after="0" w:line="240" w:lineRule="auto"/>
        <w:rPr>
          <w:rFonts w:cs="Arial"/>
        </w:rPr>
      </w:pPr>
    </w:p>
    <w:p w14:paraId="3DA85DE9" w14:textId="09E5FBF7" w:rsidR="00852EC0" w:rsidRDefault="00852EC0" w:rsidP="00852EC0">
      <w:pPr>
        <w:pStyle w:val="ListParagraph"/>
        <w:numPr>
          <w:ilvl w:val="0"/>
          <w:numId w:val="3"/>
        </w:numPr>
        <w:spacing w:after="0" w:line="240" w:lineRule="auto"/>
        <w:contextualSpacing w:val="0"/>
        <w:rPr>
          <w:rFonts w:cs="Arial"/>
        </w:rPr>
      </w:pPr>
      <w:r>
        <w:rPr>
          <w:rFonts w:cs="Arial"/>
        </w:rPr>
        <w:t>I</w:t>
      </w:r>
      <w:r w:rsidRPr="0074661D">
        <w:rPr>
          <w:rFonts w:cs="Arial"/>
        </w:rPr>
        <w:t xml:space="preserve">mplement organisational change at corporate and </w:t>
      </w:r>
      <w:r>
        <w:rPr>
          <w:rFonts w:cs="Arial"/>
        </w:rPr>
        <w:t>service</w:t>
      </w:r>
      <w:r w:rsidRPr="0074661D">
        <w:rPr>
          <w:rFonts w:cs="Arial"/>
        </w:rPr>
        <w:t xml:space="preserve"> level, ensuring appropriate systems of performance and development, communications, quality measures, monitoring and review are in place. </w:t>
      </w:r>
    </w:p>
    <w:p w14:paraId="56FFF4BE" w14:textId="77777777" w:rsidR="00852EC0" w:rsidRPr="00852EC0" w:rsidRDefault="00852EC0" w:rsidP="00852EC0">
      <w:pPr>
        <w:spacing w:after="0" w:line="240" w:lineRule="auto"/>
        <w:rPr>
          <w:rFonts w:cs="Arial"/>
        </w:rPr>
      </w:pPr>
    </w:p>
    <w:p w14:paraId="7F277F9E" w14:textId="3CE91586" w:rsidR="00852EC0" w:rsidRPr="00852EC0" w:rsidRDefault="00852EC0" w:rsidP="00852EC0">
      <w:pPr>
        <w:pStyle w:val="ListParagraph"/>
        <w:numPr>
          <w:ilvl w:val="0"/>
          <w:numId w:val="3"/>
        </w:numPr>
        <w:spacing w:after="0" w:line="240" w:lineRule="auto"/>
        <w:contextualSpacing w:val="0"/>
        <w:rPr>
          <w:rFonts w:cs="Arial"/>
        </w:rPr>
      </w:pPr>
      <w:r>
        <w:rPr>
          <w:rFonts w:cs="Arial"/>
          <w:color w:val="000000"/>
        </w:rPr>
        <w:t>E</w:t>
      </w:r>
      <w:r w:rsidRPr="0074661D">
        <w:rPr>
          <w:rFonts w:cs="Arial"/>
          <w:color w:val="000000"/>
        </w:rPr>
        <w:t xml:space="preserve">stablish effective external working relationships with key members of the community, government and other appropriate public, voluntary or business bodies, in order to address key strategic issues facing North East Lincolnshire.  This will include representing the council at regional and/or national bodies/forums.   </w:t>
      </w:r>
    </w:p>
    <w:p w14:paraId="54EB942A" w14:textId="77777777" w:rsidR="00852EC0" w:rsidRPr="00852EC0" w:rsidRDefault="00852EC0" w:rsidP="00852EC0">
      <w:pPr>
        <w:spacing w:after="0" w:line="240" w:lineRule="auto"/>
        <w:rPr>
          <w:rFonts w:cs="Arial"/>
        </w:rPr>
      </w:pPr>
    </w:p>
    <w:p w14:paraId="2957D7A5" w14:textId="1651D772" w:rsidR="00852EC0" w:rsidRPr="00852EC0" w:rsidRDefault="00852EC0" w:rsidP="00852EC0">
      <w:pPr>
        <w:pStyle w:val="ListParagraph"/>
        <w:numPr>
          <w:ilvl w:val="0"/>
          <w:numId w:val="3"/>
        </w:numPr>
        <w:spacing w:after="0" w:line="240" w:lineRule="auto"/>
        <w:contextualSpacing w:val="0"/>
        <w:rPr>
          <w:rFonts w:cs="Arial"/>
        </w:rPr>
      </w:pPr>
      <w:r>
        <w:rPr>
          <w:rFonts w:cs="Arial"/>
          <w:color w:val="000000"/>
        </w:rPr>
        <w:t>D</w:t>
      </w:r>
      <w:r w:rsidRPr="0074661D">
        <w:rPr>
          <w:rFonts w:cs="Arial"/>
          <w:color w:val="000000"/>
        </w:rPr>
        <w:t>eliver both statutory and support functions for vulnerable children and children with special educational needs.</w:t>
      </w:r>
    </w:p>
    <w:p w14:paraId="5CC2F100" w14:textId="77777777" w:rsidR="00852EC0" w:rsidRPr="00852EC0" w:rsidRDefault="00852EC0" w:rsidP="00852EC0">
      <w:pPr>
        <w:spacing w:after="0" w:line="240" w:lineRule="auto"/>
        <w:rPr>
          <w:rFonts w:cs="Arial"/>
        </w:rPr>
      </w:pPr>
    </w:p>
    <w:p w14:paraId="29F8A98A" w14:textId="276518C7" w:rsidR="00852EC0" w:rsidRDefault="00852EC0" w:rsidP="00852EC0">
      <w:pPr>
        <w:pStyle w:val="ListParagraph"/>
        <w:numPr>
          <w:ilvl w:val="0"/>
          <w:numId w:val="3"/>
        </w:numPr>
        <w:spacing w:after="0" w:line="240" w:lineRule="auto"/>
        <w:contextualSpacing w:val="0"/>
        <w:rPr>
          <w:rFonts w:cs="Arial"/>
        </w:rPr>
      </w:pPr>
      <w:r w:rsidRPr="0074661D">
        <w:rPr>
          <w:rFonts w:cs="Arial"/>
          <w:color w:val="000000"/>
        </w:rPr>
        <w:t>E</w:t>
      </w:r>
      <w:r w:rsidRPr="0074661D">
        <w:rPr>
          <w:rFonts w:cs="Arial"/>
        </w:rPr>
        <w:t xml:space="preserve">nsure that service developments are properly planned, and that delivery is facilitated through the public, private and community sectors through strong and effective partnerships. </w:t>
      </w:r>
    </w:p>
    <w:p w14:paraId="6C745E23" w14:textId="77777777" w:rsidR="00852EC0" w:rsidRPr="00852EC0" w:rsidRDefault="00852EC0" w:rsidP="00852EC0">
      <w:pPr>
        <w:spacing w:after="0" w:line="240" w:lineRule="auto"/>
        <w:rPr>
          <w:rFonts w:cs="Arial"/>
        </w:rPr>
      </w:pPr>
    </w:p>
    <w:p w14:paraId="438CC962" w14:textId="63CF435F" w:rsidR="00852EC0" w:rsidRDefault="00852EC0" w:rsidP="00852EC0">
      <w:pPr>
        <w:pStyle w:val="ListParagraph"/>
        <w:numPr>
          <w:ilvl w:val="0"/>
          <w:numId w:val="3"/>
        </w:numPr>
        <w:spacing w:after="0" w:line="240" w:lineRule="auto"/>
        <w:contextualSpacing w:val="0"/>
        <w:rPr>
          <w:rFonts w:cs="Arial"/>
        </w:rPr>
      </w:pPr>
      <w:r>
        <w:rPr>
          <w:rFonts w:cs="Arial"/>
        </w:rPr>
        <w:t>R</w:t>
      </w:r>
      <w:r w:rsidRPr="00B33B65">
        <w:rPr>
          <w:rFonts w:cs="Arial"/>
        </w:rPr>
        <w:t xml:space="preserve">epresent the Council, act as an advocate and ambassador for North East Lincolnshire in all external relationships and work closely with all partners. </w:t>
      </w:r>
    </w:p>
    <w:p w14:paraId="2158730C" w14:textId="77777777" w:rsidR="00852EC0" w:rsidRPr="00852EC0" w:rsidRDefault="00852EC0" w:rsidP="00852EC0">
      <w:pPr>
        <w:spacing w:after="0" w:line="240" w:lineRule="auto"/>
        <w:rPr>
          <w:rFonts w:cs="Arial"/>
        </w:rPr>
      </w:pPr>
    </w:p>
    <w:p w14:paraId="0B167B90" w14:textId="548BC5FB" w:rsidR="00852EC0" w:rsidRDefault="00852EC0" w:rsidP="00852EC0">
      <w:pPr>
        <w:pStyle w:val="ListParagraph"/>
        <w:numPr>
          <w:ilvl w:val="0"/>
          <w:numId w:val="3"/>
        </w:numPr>
        <w:spacing w:after="0" w:line="240" w:lineRule="auto"/>
        <w:contextualSpacing w:val="0"/>
        <w:rPr>
          <w:rFonts w:cs="Arial"/>
        </w:rPr>
      </w:pPr>
      <w:r>
        <w:rPr>
          <w:rFonts w:cs="Arial"/>
        </w:rPr>
        <w:t>U</w:t>
      </w:r>
      <w:r w:rsidRPr="0074661D">
        <w:rPr>
          <w:rFonts w:cs="Arial"/>
        </w:rPr>
        <w:t>ndertake the lead role for child safeguarding in North East Lincolnshire.</w:t>
      </w:r>
    </w:p>
    <w:p w14:paraId="113705A1" w14:textId="77777777" w:rsidR="00852EC0" w:rsidRPr="00852EC0" w:rsidRDefault="00852EC0" w:rsidP="00852EC0">
      <w:pPr>
        <w:spacing w:after="0" w:line="240" w:lineRule="auto"/>
        <w:rPr>
          <w:rFonts w:cs="Arial"/>
        </w:rPr>
      </w:pPr>
    </w:p>
    <w:p w14:paraId="788EF74F" w14:textId="1BEE916A" w:rsidR="00852EC0" w:rsidRDefault="00852EC0" w:rsidP="00852EC0">
      <w:pPr>
        <w:pStyle w:val="ListParagraph"/>
        <w:numPr>
          <w:ilvl w:val="0"/>
          <w:numId w:val="3"/>
        </w:numPr>
        <w:spacing w:after="0" w:line="240" w:lineRule="auto"/>
        <w:contextualSpacing w:val="0"/>
        <w:rPr>
          <w:rFonts w:cs="Arial"/>
        </w:rPr>
      </w:pPr>
      <w:r w:rsidRPr="0074661D">
        <w:rPr>
          <w:rFonts w:cs="Arial"/>
        </w:rPr>
        <w:t xml:space="preserve">Deliver high quality adoption, fostering and residential childcare services. </w:t>
      </w:r>
    </w:p>
    <w:p w14:paraId="2A4D5BC9" w14:textId="77777777" w:rsidR="00852EC0" w:rsidRPr="00852EC0" w:rsidRDefault="00852EC0" w:rsidP="00852EC0">
      <w:pPr>
        <w:spacing w:after="0" w:line="240" w:lineRule="auto"/>
        <w:rPr>
          <w:rFonts w:cs="Arial"/>
        </w:rPr>
      </w:pPr>
    </w:p>
    <w:p w14:paraId="1FB29427" w14:textId="033D0ECD" w:rsidR="00852EC0" w:rsidRDefault="00852EC0" w:rsidP="00852EC0">
      <w:pPr>
        <w:pStyle w:val="ListParagraph"/>
        <w:numPr>
          <w:ilvl w:val="0"/>
          <w:numId w:val="3"/>
        </w:numPr>
        <w:spacing w:after="0" w:line="240" w:lineRule="auto"/>
        <w:contextualSpacing w:val="0"/>
        <w:rPr>
          <w:rFonts w:cs="Arial"/>
        </w:rPr>
      </w:pPr>
      <w:r>
        <w:rPr>
          <w:rFonts w:cs="Arial"/>
        </w:rPr>
        <w:t>E</w:t>
      </w:r>
      <w:r w:rsidRPr="0074661D">
        <w:rPr>
          <w:rFonts w:cs="Arial"/>
        </w:rPr>
        <w:t>nsure that forward service planning takes full account of current service take up and demographic trends and that resources are targeted at needs.</w:t>
      </w:r>
    </w:p>
    <w:p w14:paraId="586D7A28" w14:textId="77777777" w:rsidR="00852EC0" w:rsidRPr="00852EC0" w:rsidRDefault="00852EC0" w:rsidP="00852EC0">
      <w:pPr>
        <w:spacing w:after="0" w:line="240" w:lineRule="auto"/>
        <w:rPr>
          <w:rFonts w:cs="Arial"/>
        </w:rPr>
      </w:pPr>
    </w:p>
    <w:p w14:paraId="20EA58CA" w14:textId="351E572D" w:rsidR="00852EC0" w:rsidRDefault="00852EC0" w:rsidP="00852EC0">
      <w:pPr>
        <w:pStyle w:val="ListParagraph"/>
        <w:numPr>
          <w:ilvl w:val="0"/>
          <w:numId w:val="3"/>
        </w:numPr>
        <w:spacing w:after="0" w:line="240" w:lineRule="auto"/>
        <w:contextualSpacing w:val="0"/>
        <w:rPr>
          <w:rFonts w:cs="Arial"/>
        </w:rPr>
      </w:pPr>
      <w:r>
        <w:rPr>
          <w:rFonts w:cs="Arial"/>
        </w:rPr>
        <w:t>E</w:t>
      </w:r>
      <w:r w:rsidRPr="0074661D">
        <w:rPr>
          <w:rFonts w:cs="Arial"/>
        </w:rPr>
        <w:t xml:space="preserve">nsure that the range of services provided and commissioned are accessible to the whole community. </w:t>
      </w:r>
    </w:p>
    <w:p w14:paraId="68033AAD" w14:textId="77777777" w:rsidR="00852EC0" w:rsidRPr="00852EC0" w:rsidRDefault="00852EC0" w:rsidP="00852EC0">
      <w:pPr>
        <w:spacing w:after="0" w:line="240" w:lineRule="auto"/>
        <w:rPr>
          <w:rFonts w:cs="Arial"/>
        </w:rPr>
      </w:pPr>
    </w:p>
    <w:p w14:paraId="595CEED6" w14:textId="7BB5F67F" w:rsidR="00852EC0" w:rsidRDefault="00852EC0" w:rsidP="00852EC0">
      <w:pPr>
        <w:pStyle w:val="ListParagraph"/>
        <w:numPr>
          <w:ilvl w:val="0"/>
          <w:numId w:val="3"/>
        </w:numPr>
        <w:spacing w:after="0" w:line="240" w:lineRule="auto"/>
        <w:contextualSpacing w:val="0"/>
        <w:rPr>
          <w:rFonts w:cs="Arial"/>
        </w:rPr>
      </w:pPr>
      <w:r w:rsidRPr="0074661D">
        <w:rPr>
          <w:rFonts w:cs="Arial"/>
        </w:rPr>
        <w:t xml:space="preserve">Demonstrate a high commitment to customer care by ensuring regular communication, visibility and feedback to service users and front line staff, taking a lead responsibility within the Children’s Services portfolio to ensure complaints are dealt with systematically and used to drive improvement. </w:t>
      </w:r>
    </w:p>
    <w:p w14:paraId="0EBE6CA3" w14:textId="77777777" w:rsidR="00852EC0" w:rsidRPr="00852EC0" w:rsidRDefault="00852EC0" w:rsidP="00852EC0">
      <w:pPr>
        <w:spacing w:after="0" w:line="240" w:lineRule="auto"/>
        <w:rPr>
          <w:rFonts w:cs="Arial"/>
        </w:rPr>
      </w:pPr>
    </w:p>
    <w:p w14:paraId="5D435D16" w14:textId="2B1A2324" w:rsidR="00852EC0" w:rsidRDefault="00852EC0" w:rsidP="00852EC0">
      <w:pPr>
        <w:pStyle w:val="ListParagraph"/>
        <w:numPr>
          <w:ilvl w:val="0"/>
          <w:numId w:val="3"/>
        </w:numPr>
        <w:spacing w:after="0" w:line="240" w:lineRule="auto"/>
        <w:contextualSpacing w:val="0"/>
        <w:rPr>
          <w:rFonts w:cs="Arial"/>
        </w:rPr>
      </w:pPr>
      <w:r w:rsidRPr="0074661D">
        <w:rPr>
          <w:rFonts w:cs="Arial"/>
        </w:rPr>
        <w:t>Work with both the RSC and Ofsted in supporting and challenging schools of all categories to improve and raise standard</w:t>
      </w:r>
      <w:r>
        <w:rPr>
          <w:rFonts w:cs="Arial"/>
        </w:rPr>
        <w:t>s.</w:t>
      </w:r>
    </w:p>
    <w:p w14:paraId="24C2E85B" w14:textId="77777777" w:rsidR="00852EC0" w:rsidRPr="00852EC0" w:rsidRDefault="00852EC0" w:rsidP="00852EC0">
      <w:pPr>
        <w:spacing w:after="0" w:line="240" w:lineRule="auto"/>
        <w:rPr>
          <w:rFonts w:cs="Arial"/>
        </w:rPr>
      </w:pPr>
    </w:p>
    <w:p w14:paraId="7C56EA8F" w14:textId="66B9DDFF" w:rsidR="00852EC0" w:rsidRDefault="00852EC0" w:rsidP="00852EC0">
      <w:pPr>
        <w:pStyle w:val="ListParagraph"/>
        <w:numPr>
          <w:ilvl w:val="0"/>
          <w:numId w:val="3"/>
        </w:numPr>
        <w:spacing w:after="0" w:line="240" w:lineRule="auto"/>
        <w:contextualSpacing w:val="0"/>
        <w:rPr>
          <w:rFonts w:cs="Arial"/>
        </w:rPr>
      </w:pPr>
      <w:r>
        <w:rPr>
          <w:rFonts w:cs="Arial"/>
        </w:rPr>
        <w:t>E</w:t>
      </w:r>
      <w:r w:rsidRPr="0074661D">
        <w:rPr>
          <w:rFonts w:cs="Arial"/>
        </w:rPr>
        <w:t xml:space="preserve">nsure that the requirements and implications of legislation affecting Education, Social Care and Health Wellbeing are identified, interpreted, disseminated and met. </w:t>
      </w:r>
    </w:p>
    <w:p w14:paraId="0386714F" w14:textId="77777777" w:rsidR="00852EC0" w:rsidRPr="00852EC0" w:rsidRDefault="00852EC0" w:rsidP="00852EC0">
      <w:pPr>
        <w:spacing w:after="0" w:line="240" w:lineRule="auto"/>
        <w:rPr>
          <w:rFonts w:cs="Arial"/>
        </w:rPr>
      </w:pPr>
    </w:p>
    <w:p w14:paraId="2D715A6C" w14:textId="308C07A1" w:rsidR="00852EC0" w:rsidRDefault="00852EC0" w:rsidP="00852EC0">
      <w:pPr>
        <w:pStyle w:val="ListParagraph"/>
        <w:numPr>
          <w:ilvl w:val="0"/>
          <w:numId w:val="3"/>
        </w:numPr>
        <w:spacing w:after="0" w:line="240" w:lineRule="auto"/>
        <w:contextualSpacing w:val="0"/>
        <w:rPr>
          <w:rFonts w:cs="Arial"/>
        </w:rPr>
      </w:pPr>
      <w:r>
        <w:rPr>
          <w:rFonts w:cs="Arial"/>
        </w:rPr>
        <w:t>M</w:t>
      </w:r>
      <w:r w:rsidRPr="0074661D">
        <w:rPr>
          <w:rFonts w:cs="Arial"/>
        </w:rPr>
        <w:t xml:space="preserve">anage the relationship with the </w:t>
      </w:r>
      <w:r>
        <w:rPr>
          <w:rFonts w:cs="Arial"/>
        </w:rPr>
        <w:t>ICS</w:t>
      </w:r>
      <w:r w:rsidRPr="0074661D">
        <w:rPr>
          <w:rFonts w:cs="Arial"/>
        </w:rPr>
        <w:t xml:space="preserve"> to ensure health resources are deployed effectively</w:t>
      </w:r>
    </w:p>
    <w:p w14:paraId="63E7594B" w14:textId="77777777" w:rsidR="00852EC0" w:rsidRPr="00852EC0" w:rsidRDefault="00852EC0" w:rsidP="00852EC0">
      <w:pPr>
        <w:spacing w:after="0" w:line="240" w:lineRule="auto"/>
        <w:rPr>
          <w:rFonts w:cs="Arial"/>
        </w:rPr>
      </w:pPr>
    </w:p>
    <w:p w14:paraId="70A6BF6B" w14:textId="1BA31729" w:rsidR="00852EC0" w:rsidRDefault="00852EC0" w:rsidP="00852EC0">
      <w:pPr>
        <w:pStyle w:val="ListParagraph"/>
        <w:numPr>
          <w:ilvl w:val="0"/>
          <w:numId w:val="3"/>
        </w:numPr>
        <w:spacing w:after="0" w:line="240" w:lineRule="auto"/>
        <w:contextualSpacing w:val="0"/>
        <w:rPr>
          <w:rFonts w:cs="Arial"/>
        </w:rPr>
      </w:pPr>
      <w:r>
        <w:rPr>
          <w:rFonts w:cs="Arial"/>
        </w:rPr>
        <w:t>W</w:t>
      </w:r>
      <w:r w:rsidRPr="0074661D">
        <w:rPr>
          <w:rFonts w:cs="Arial"/>
        </w:rPr>
        <w:t>ork with the Health and Wellbeing Board to provide integrated and holistic intervention and support for families in need.</w:t>
      </w:r>
    </w:p>
    <w:p w14:paraId="5ABC31F2" w14:textId="77777777" w:rsidR="00852EC0" w:rsidRPr="00852EC0" w:rsidRDefault="00852EC0" w:rsidP="00852EC0">
      <w:pPr>
        <w:spacing w:after="0" w:line="240" w:lineRule="auto"/>
        <w:rPr>
          <w:rFonts w:cs="Arial"/>
        </w:rPr>
      </w:pPr>
    </w:p>
    <w:p w14:paraId="480A5213" w14:textId="77777777" w:rsidR="00852EC0" w:rsidRPr="001266EF" w:rsidRDefault="00852EC0" w:rsidP="00852EC0">
      <w:pPr>
        <w:pStyle w:val="ListParagraph"/>
        <w:numPr>
          <w:ilvl w:val="0"/>
          <w:numId w:val="3"/>
        </w:numPr>
        <w:spacing w:after="0" w:line="240" w:lineRule="auto"/>
        <w:contextualSpacing w:val="0"/>
        <w:rPr>
          <w:rFonts w:cs="Arial"/>
        </w:rPr>
      </w:pPr>
      <w:r w:rsidRPr="0074661D">
        <w:rPr>
          <w:rFonts w:cs="Arial"/>
          <w:color w:val="000000"/>
        </w:rPr>
        <w:t>All duties and responsibilities should be carried out in accordance with council policies and procedures, in particular Financial Regulations, Standing Orders and those on equality and diversity, health and safety and environmental sustainability.</w:t>
      </w:r>
    </w:p>
    <w:p w14:paraId="4EFB7373" w14:textId="72172281" w:rsidR="00852EC0" w:rsidRPr="00852EC0" w:rsidRDefault="00852EC0" w:rsidP="00852EC0">
      <w:pPr>
        <w:pStyle w:val="ListParagraph"/>
        <w:numPr>
          <w:ilvl w:val="0"/>
          <w:numId w:val="3"/>
        </w:numPr>
        <w:spacing w:after="0" w:line="240" w:lineRule="auto"/>
        <w:contextualSpacing w:val="0"/>
        <w:rPr>
          <w:rFonts w:asciiTheme="minorHAnsi" w:eastAsiaTheme="minorEastAsia" w:hAnsiTheme="minorHAnsi"/>
        </w:rPr>
      </w:pPr>
      <w:r w:rsidRPr="780331BF">
        <w:rPr>
          <w:rFonts w:cs="Arial"/>
        </w:rPr>
        <w:t>This post is politically restricted in accordance with Section 2(1) (b) of the Local Government and Housing Act 1989.</w:t>
      </w:r>
    </w:p>
    <w:p w14:paraId="7C939D4E" w14:textId="77777777" w:rsidR="00852EC0" w:rsidRPr="00852EC0" w:rsidRDefault="00852EC0" w:rsidP="00852EC0">
      <w:pPr>
        <w:spacing w:after="0" w:line="240" w:lineRule="auto"/>
        <w:rPr>
          <w:rFonts w:asciiTheme="minorHAnsi" w:eastAsiaTheme="minorEastAsia" w:hAnsiTheme="minorHAnsi"/>
        </w:rPr>
      </w:pPr>
    </w:p>
    <w:p w14:paraId="4F20A833" w14:textId="1A3669A4" w:rsidR="00852EC0" w:rsidRPr="00852EC0" w:rsidRDefault="00852EC0" w:rsidP="00852EC0">
      <w:pPr>
        <w:pStyle w:val="ListParagraph"/>
        <w:numPr>
          <w:ilvl w:val="0"/>
          <w:numId w:val="3"/>
        </w:numPr>
      </w:pPr>
      <w:r w:rsidRPr="001266EF">
        <w:rPr>
          <w:rFonts w:cs="Arial"/>
          <w:color w:val="000000"/>
        </w:rPr>
        <w:t xml:space="preserve">This </w:t>
      </w:r>
      <w:r>
        <w:rPr>
          <w:rFonts w:cs="Arial"/>
          <w:color w:val="000000"/>
        </w:rPr>
        <w:t>role profile</w:t>
      </w:r>
      <w:r w:rsidRPr="001266EF">
        <w:rPr>
          <w:rFonts w:cs="Arial"/>
          <w:color w:val="000000"/>
        </w:rPr>
        <w:t xml:space="preserve"> is not intended to be either prescriptive or exhaustive; it is issued as a framework to outline the main areas of responsibility at the time of writing</w:t>
      </w:r>
    </w:p>
    <w:p w14:paraId="1B915686" w14:textId="77777777" w:rsidR="00852EC0" w:rsidRDefault="00852EC0" w:rsidP="00852EC0">
      <w:pPr>
        <w:pStyle w:val="ListParagraph"/>
      </w:pPr>
    </w:p>
    <w:p w14:paraId="73947FA3" w14:textId="60090736" w:rsidR="001B18AB" w:rsidRDefault="001B18AB" w:rsidP="003518E8">
      <w:pPr>
        <w:pStyle w:val="ListParagraph"/>
        <w:numPr>
          <w:ilvl w:val="0"/>
          <w:numId w:val="3"/>
        </w:numPr>
      </w:pPr>
      <w:r w:rsidRPr="000B3FB1">
        <w:rPr>
          <w:rFonts w:cs="Arial"/>
        </w:rPr>
        <w:t>Undertake such other duties as may be reasonably expected at this level</w:t>
      </w:r>
    </w:p>
    <w:p w14:paraId="22F1833B" w14:textId="77777777" w:rsidR="001B18AB" w:rsidRPr="001B18AB" w:rsidRDefault="001B18AB" w:rsidP="001B18AB">
      <w:pPr>
        <w:sectPr w:rsidR="001B18AB" w:rsidRPr="001B18AB" w:rsidSect="00483957">
          <w:footerReference w:type="default" r:id="rId12"/>
          <w:pgSz w:w="11906" w:h="16838"/>
          <w:pgMar w:top="568" w:right="1440" w:bottom="1440" w:left="1440" w:header="708" w:footer="708" w:gutter="0"/>
          <w:cols w:space="708"/>
          <w:docGrid w:linePitch="360"/>
        </w:sectPr>
      </w:pPr>
    </w:p>
    <w:p w14:paraId="26444162" w14:textId="77777777" w:rsidR="00F70658" w:rsidRPr="008723F1" w:rsidRDefault="008723F1" w:rsidP="00F70658">
      <w:pPr>
        <w:pStyle w:val="Heading1"/>
        <w:rPr>
          <w:color w:val="0070C0"/>
        </w:rPr>
      </w:pPr>
      <w:r w:rsidRPr="008723F1">
        <w:rPr>
          <w:color w:val="0070C0"/>
          <w:sz w:val="32"/>
          <w:szCs w:val="28"/>
        </w:rPr>
        <w:t>Employee Specification</w:t>
      </w:r>
    </w:p>
    <w:tbl>
      <w:tblPr>
        <w:tblStyle w:val="TableGrid"/>
        <w:tblW w:w="15304" w:type="dxa"/>
        <w:tblLayout w:type="fixed"/>
        <w:tblLook w:val="04A0" w:firstRow="1" w:lastRow="0" w:firstColumn="1" w:lastColumn="0" w:noHBand="0" w:noVBand="1"/>
      </w:tblPr>
      <w:tblGrid>
        <w:gridCol w:w="9918"/>
        <w:gridCol w:w="2693"/>
        <w:gridCol w:w="2693"/>
      </w:tblGrid>
      <w:tr w:rsidR="008723F1" w:rsidRPr="008723F1" w14:paraId="311A13E6" w14:textId="77777777" w:rsidTr="00483957">
        <w:trPr>
          <w:trHeight w:val="454"/>
        </w:trPr>
        <w:tc>
          <w:tcPr>
            <w:tcW w:w="9918" w:type="dxa"/>
            <w:vAlign w:val="center"/>
          </w:tcPr>
          <w:p w14:paraId="238D0300" w14:textId="77777777" w:rsidR="008A0BFE" w:rsidRPr="008723F1" w:rsidRDefault="008A0BFE" w:rsidP="008A0BFE">
            <w:pPr>
              <w:rPr>
                <w:rFonts w:ascii="Arial Black" w:hAnsi="Arial Black"/>
                <w:b/>
                <w:bCs/>
                <w:color w:val="0070C0"/>
              </w:rPr>
            </w:pPr>
            <w:r w:rsidRPr="008723F1">
              <w:rPr>
                <w:rFonts w:ascii="Arial Black" w:hAnsi="Arial Black"/>
                <w:b/>
                <w:bCs/>
                <w:color w:val="0070C0"/>
              </w:rPr>
              <w:t>Experience</w:t>
            </w:r>
          </w:p>
        </w:tc>
        <w:tc>
          <w:tcPr>
            <w:tcW w:w="2693" w:type="dxa"/>
            <w:vAlign w:val="center"/>
          </w:tcPr>
          <w:p w14:paraId="73B8EBE4"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183E8251"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Measured</w:t>
            </w:r>
          </w:p>
        </w:tc>
      </w:tr>
      <w:tr w:rsidR="00A129CC" w14:paraId="74EAB30B" w14:textId="77777777" w:rsidTr="00483957">
        <w:trPr>
          <w:trHeight w:val="454"/>
        </w:trPr>
        <w:tc>
          <w:tcPr>
            <w:tcW w:w="9918" w:type="dxa"/>
            <w:vAlign w:val="center"/>
          </w:tcPr>
          <w:p w14:paraId="507A3A6B" w14:textId="70765A65" w:rsidR="008A0BFE" w:rsidRPr="007939FE" w:rsidRDefault="007939FE" w:rsidP="007939FE">
            <w:pPr>
              <w:pStyle w:val="ListParagraph"/>
              <w:numPr>
                <w:ilvl w:val="0"/>
                <w:numId w:val="6"/>
              </w:numPr>
              <w:rPr>
                <w:rFonts w:eastAsia="Times New Roman" w:cs="Arial"/>
                <w:color w:val="000000"/>
                <w:szCs w:val="24"/>
              </w:rPr>
            </w:pPr>
            <w:r w:rsidRPr="00C15EC6">
              <w:rPr>
                <w:rFonts w:cs="Arial"/>
              </w:rPr>
              <w:t>Extensive experience of operating in a complex major public service environment, requiring astute and high political awareness and self-assured management of uncertainty</w:t>
            </w:r>
          </w:p>
        </w:tc>
        <w:tc>
          <w:tcPr>
            <w:tcW w:w="2693" w:type="dxa"/>
            <w:vAlign w:val="center"/>
          </w:tcPr>
          <w:p w14:paraId="7C1FE8DE" w14:textId="2DD0EE36" w:rsidR="008A0BFE" w:rsidRDefault="001C4A2C" w:rsidP="008A0BFE">
            <w:pPr>
              <w:jc w:val="center"/>
            </w:pPr>
            <w:r>
              <w:t>E</w:t>
            </w:r>
          </w:p>
        </w:tc>
        <w:tc>
          <w:tcPr>
            <w:tcW w:w="2693" w:type="dxa"/>
            <w:vAlign w:val="center"/>
          </w:tcPr>
          <w:p w14:paraId="6F359038" w14:textId="1B8D069A" w:rsidR="008A0BFE" w:rsidRDefault="00283F87" w:rsidP="008A0BFE">
            <w:pPr>
              <w:jc w:val="center"/>
            </w:pPr>
            <w:r>
              <w:t>A/I</w:t>
            </w:r>
          </w:p>
        </w:tc>
      </w:tr>
      <w:tr w:rsidR="006C57A4" w14:paraId="381D2F09" w14:textId="77777777" w:rsidTr="00483957">
        <w:trPr>
          <w:trHeight w:val="454"/>
        </w:trPr>
        <w:tc>
          <w:tcPr>
            <w:tcW w:w="9918" w:type="dxa"/>
            <w:vAlign w:val="center"/>
          </w:tcPr>
          <w:p w14:paraId="799793B6" w14:textId="66368844" w:rsidR="006C57A4" w:rsidRPr="00C15EC6" w:rsidRDefault="006C57A4" w:rsidP="007939FE">
            <w:pPr>
              <w:pStyle w:val="ListParagraph"/>
              <w:numPr>
                <w:ilvl w:val="0"/>
                <w:numId w:val="6"/>
              </w:numPr>
              <w:rPr>
                <w:rFonts w:cs="Arial"/>
              </w:rPr>
            </w:pPr>
            <w:r>
              <w:t>Extensive experience of operating successfully at a strategic and corporate management level, with a proven track record in the development of corporate objectives, polices and strategies</w:t>
            </w:r>
          </w:p>
        </w:tc>
        <w:tc>
          <w:tcPr>
            <w:tcW w:w="2693" w:type="dxa"/>
            <w:vAlign w:val="center"/>
          </w:tcPr>
          <w:p w14:paraId="470AAE12" w14:textId="5AEADAEA" w:rsidR="006C57A4" w:rsidRDefault="00283F87" w:rsidP="008A0BFE">
            <w:pPr>
              <w:jc w:val="center"/>
            </w:pPr>
            <w:r>
              <w:t>E</w:t>
            </w:r>
          </w:p>
        </w:tc>
        <w:tc>
          <w:tcPr>
            <w:tcW w:w="2693" w:type="dxa"/>
            <w:vAlign w:val="center"/>
          </w:tcPr>
          <w:p w14:paraId="7FC4B33D" w14:textId="2A9B543A" w:rsidR="006C57A4" w:rsidRDefault="00283F87" w:rsidP="008A0BFE">
            <w:pPr>
              <w:jc w:val="center"/>
            </w:pPr>
            <w:r>
              <w:t>A/I</w:t>
            </w:r>
          </w:p>
        </w:tc>
      </w:tr>
      <w:tr w:rsidR="008A0BFE" w14:paraId="671ACF94" w14:textId="77777777" w:rsidTr="00483957">
        <w:trPr>
          <w:trHeight w:val="454"/>
        </w:trPr>
        <w:tc>
          <w:tcPr>
            <w:tcW w:w="9918" w:type="dxa"/>
            <w:vAlign w:val="center"/>
          </w:tcPr>
          <w:p w14:paraId="6AE3B331" w14:textId="74050A9F" w:rsidR="008A0BFE" w:rsidRDefault="007939FE" w:rsidP="00A129CC">
            <w:pPr>
              <w:pStyle w:val="ListParagraph"/>
              <w:numPr>
                <w:ilvl w:val="0"/>
                <w:numId w:val="4"/>
              </w:numPr>
            </w:pPr>
            <w:r>
              <w:rPr>
                <w:rFonts w:cs="Arial"/>
              </w:rPr>
              <w:t>Extensive</w:t>
            </w:r>
            <w:r w:rsidRPr="00C15EC6">
              <w:rPr>
                <w:rFonts w:cs="Arial"/>
              </w:rPr>
              <w:t xml:space="preserve"> experience in a children’s services senior lead role, in the development and successful implementation of key organisational strategies</w:t>
            </w:r>
          </w:p>
        </w:tc>
        <w:tc>
          <w:tcPr>
            <w:tcW w:w="2693" w:type="dxa"/>
            <w:vAlign w:val="center"/>
          </w:tcPr>
          <w:p w14:paraId="3C5E44EE" w14:textId="434F5DB7" w:rsidR="008A0BFE" w:rsidRDefault="001C4A2C" w:rsidP="008A0BFE">
            <w:pPr>
              <w:jc w:val="center"/>
            </w:pPr>
            <w:r>
              <w:t>E</w:t>
            </w:r>
          </w:p>
        </w:tc>
        <w:tc>
          <w:tcPr>
            <w:tcW w:w="2693" w:type="dxa"/>
            <w:vAlign w:val="center"/>
          </w:tcPr>
          <w:p w14:paraId="0787281F" w14:textId="01DE60B8" w:rsidR="008A0BFE" w:rsidRDefault="00283F87" w:rsidP="008A0BFE">
            <w:pPr>
              <w:jc w:val="center"/>
            </w:pPr>
            <w:r>
              <w:t>A/I</w:t>
            </w:r>
          </w:p>
        </w:tc>
      </w:tr>
      <w:tr w:rsidR="008A0BFE" w14:paraId="5DF12C7F" w14:textId="77777777" w:rsidTr="00483957">
        <w:trPr>
          <w:trHeight w:val="454"/>
        </w:trPr>
        <w:tc>
          <w:tcPr>
            <w:tcW w:w="9918" w:type="dxa"/>
            <w:vAlign w:val="center"/>
          </w:tcPr>
          <w:p w14:paraId="0A9A41F4" w14:textId="5B3D513D" w:rsidR="008A0BFE" w:rsidRDefault="007939FE" w:rsidP="00A129CC">
            <w:pPr>
              <w:pStyle w:val="ListParagraph"/>
              <w:numPr>
                <w:ilvl w:val="0"/>
                <w:numId w:val="4"/>
              </w:numPr>
            </w:pPr>
            <w:r>
              <w:rPr>
                <w:rFonts w:cs="Arial"/>
              </w:rPr>
              <w:t>Substantial</w:t>
            </w:r>
            <w:r w:rsidRPr="00C15EC6">
              <w:rPr>
                <w:rFonts w:cs="Arial"/>
              </w:rPr>
              <w:t xml:space="preserve"> experience and familiarity of the education sector challenges and opportunities</w:t>
            </w:r>
          </w:p>
        </w:tc>
        <w:tc>
          <w:tcPr>
            <w:tcW w:w="2693" w:type="dxa"/>
            <w:vAlign w:val="center"/>
          </w:tcPr>
          <w:p w14:paraId="5AE0D14E" w14:textId="56CB15FD" w:rsidR="008A0BFE" w:rsidRDefault="001C4A2C" w:rsidP="008A0BFE">
            <w:pPr>
              <w:jc w:val="center"/>
            </w:pPr>
            <w:r>
              <w:t>E</w:t>
            </w:r>
          </w:p>
        </w:tc>
        <w:tc>
          <w:tcPr>
            <w:tcW w:w="2693" w:type="dxa"/>
            <w:vAlign w:val="center"/>
          </w:tcPr>
          <w:p w14:paraId="7DCA88DB" w14:textId="700E0C41" w:rsidR="008A0BFE" w:rsidRDefault="00283F87" w:rsidP="008A0BFE">
            <w:pPr>
              <w:jc w:val="center"/>
            </w:pPr>
            <w:r>
              <w:t>A/I</w:t>
            </w:r>
          </w:p>
        </w:tc>
      </w:tr>
      <w:tr w:rsidR="007939FE" w14:paraId="429BB68A" w14:textId="77777777" w:rsidTr="00483957">
        <w:trPr>
          <w:trHeight w:val="454"/>
        </w:trPr>
        <w:tc>
          <w:tcPr>
            <w:tcW w:w="9918" w:type="dxa"/>
            <w:vAlign w:val="center"/>
          </w:tcPr>
          <w:p w14:paraId="398C90A7" w14:textId="35727F31" w:rsidR="007939FE" w:rsidRDefault="007939FE" w:rsidP="00A129CC">
            <w:pPr>
              <w:pStyle w:val="ListParagraph"/>
              <w:numPr>
                <w:ilvl w:val="0"/>
                <w:numId w:val="4"/>
              </w:numPr>
              <w:rPr>
                <w:rFonts w:cs="Arial"/>
              </w:rPr>
            </w:pPr>
            <w:r w:rsidRPr="00C15EC6">
              <w:rPr>
                <w:rFonts w:cs="Arial"/>
              </w:rPr>
              <w:t>Experience of successfully leading complex change and improvement programmes within a public service organisation; engaging and leading at all levels and working collaboratively across the organisation to facilitate new ideas and innovation in relation to the delivery of services</w:t>
            </w:r>
          </w:p>
        </w:tc>
        <w:tc>
          <w:tcPr>
            <w:tcW w:w="2693" w:type="dxa"/>
            <w:vAlign w:val="center"/>
          </w:tcPr>
          <w:p w14:paraId="60963227" w14:textId="481762F3" w:rsidR="007939FE" w:rsidRDefault="001C4A2C" w:rsidP="008A0BFE">
            <w:pPr>
              <w:jc w:val="center"/>
            </w:pPr>
            <w:r>
              <w:t>E</w:t>
            </w:r>
          </w:p>
        </w:tc>
        <w:tc>
          <w:tcPr>
            <w:tcW w:w="2693" w:type="dxa"/>
            <w:vAlign w:val="center"/>
          </w:tcPr>
          <w:p w14:paraId="7D0EFA0D" w14:textId="10873686" w:rsidR="007939FE" w:rsidRDefault="00283F87" w:rsidP="008A0BFE">
            <w:pPr>
              <w:jc w:val="center"/>
            </w:pPr>
            <w:r>
              <w:t>A/I</w:t>
            </w:r>
          </w:p>
        </w:tc>
      </w:tr>
      <w:tr w:rsidR="007939FE" w14:paraId="77327042" w14:textId="77777777" w:rsidTr="00483957">
        <w:trPr>
          <w:trHeight w:val="454"/>
        </w:trPr>
        <w:tc>
          <w:tcPr>
            <w:tcW w:w="9918" w:type="dxa"/>
            <w:vAlign w:val="center"/>
          </w:tcPr>
          <w:p w14:paraId="55687FE1" w14:textId="602F79AD" w:rsidR="007939FE" w:rsidRPr="00C15EC6" w:rsidRDefault="007939FE" w:rsidP="00A129CC">
            <w:pPr>
              <w:pStyle w:val="ListParagraph"/>
              <w:numPr>
                <w:ilvl w:val="0"/>
                <w:numId w:val="4"/>
              </w:numPr>
              <w:rPr>
                <w:rFonts w:cs="Arial"/>
              </w:rPr>
            </w:pPr>
            <w:r w:rsidRPr="00BC546C">
              <w:rPr>
                <w:rFonts w:cs="Arial"/>
              </w:rPr>
              <w:t xml:space="preserve">Experience of driving </w:t>
            </w:r>
            <w:r>
              <w:rPr>
                <w:rFonts w:cs="Arial"/>
              </w:rPr>
              <w:t>i</w:t>
            </w:r>
            <w:r w:rsidRPr="00BC546C">
              <w:rPr>
                <w:rFonts w:cs="Arial"/>
              </w:rPr>
              <w:t>mprovement with a firm hold on the management of risks and financial management, taking accountability for driving excellence and delivering results; with a proven ability to drive improvements to services at pace</w:t>
            </w:r>
          </w:p>
        </w:tc>
        <w:tc>
          <w:tcPr>
            <w:tcW w:w="2693" w:type="dxa"/>
            <w:vAlign w:val="center"/>
          </w:tcPr>
          <w:p w14:paraId="24FECF2E" w14:textId="443BEE87" w:rsidR="007939FE" w:rsidRDefault="001C4A2C" w:rsidP="008A0BFE">
            <w:pPr>
              <w:jc w:val="center"/>
            </w:pPr>
            <w:r>
              <w:t>E</w:t>
            </w:r>
          </w:p>
        </w:tc>
        <w:tc>
          <w:tcPr>
            <w:tcW w:w="2693" w:type="dxa"/>
            <w:vAlign w:val="center"/>
          </w:tcPr>
          <w:p w14:paraId="5E5ED586" w14:textId="2C8CC858" w:rsidR="007939FE" w:rsidRDefault="00283F87" w:rsidP="008A0BFE">
            <w:pPr>
              <w:jc w:val="center"/>
            </w:pPr>
            <w:r>
              <w:t>A/I</w:t>
            </w:r>
          </w:p>
        </w:tc>
      </w:tr>
      <w:tr w:rsidR="00B47711" w14:paraId="20620CF3" w14:textId="77777777" w:rsidTr="00483957">
        <w:trPr>
          <w:trHeight w:val="454"/>
        </w:trPr>
        <w:tc>
          <w:tcPr>
            <w:tcW w:w="9918" w:type="dxa"/>
            <w:vAlign w:val="center"/>
          </w:tcPr>
          <w:p w14:paraId="7141FD2F" w14:textId="7A9B1F6F" w:rsidR="00B47711" w:rsidRPr="00BC546C" w:rsidRDefault="00B47711" w:rsidP="00A129CC">
            <w:pPr>
              <w:pStyle w:val="ListParagraph"/>
              <w:numPr>
                <w:ilvl w:val="0"/>
                <w:numId w:val="4"/>
              </w:numPr>
              <w:rPr>
                <w:rFonts w:cs="Arial"/>
              </w:rPr>
            </w:pPr>
            <w:r>
              <w:t>Experience of successful strategic and operational resource management, including the evaluation of competing priorities and the application of rigorous monitoring and control arrangements</w:t>
            </w:r>
          </w:p>
        </w:tc>
        <w:tc>
          <w:tcPr>
            <w:tcW w:w="2693" w:type="dxa"/>
            <w:vAlign w:val="center"/>
          </w:tcPr>
          <w:p w14:paraId="0B9AEF43" w14:textId="449D203F" w:rsidR="00B47711" w:rsidRDefault="00283F87" w:rsidP="008A0BFE">
            <w:pPr>
              <w:jc w:val="center"/>
            </w:pPr>
            <w:r>
              <w:t>E</w:t>
            </w:r>
          </w:p>
        </w:tc>
        <w:tc>
          <w:tcPr>
            <w:tcW w:w="2693" w:type="dxa"/>
            <w:vAlign w:val="center"/>
          </w:tcPr>
          <w:p w14:paraId="51D98221" w14:textId="36CD3EC3" w:rsidR="00B47711" w:rsidRDefault="00283F87" w:rsidP="008A0BFE">
            <w:pPr>
              <w:jc w:val="center"/>
            </w:pPr>
            <w:r>
              <w:t>A/I</w:t>
            </w:r>
          </w:p>
        </w:tc>
      </w:tr>
      <w:tr w:rsidR="007939FE" w14:paraId="28253AE9" w14:textId="77777777" w:rsidTr="00483957">
        <w:trPr>
          <w:trHeight w:val="454"/>
        </w:trPr>
        <w:tc>
          <w:tcPr>
            <w:tcW w:w="9918" w:type="dxa"/>
            <w:vAlign w:val="center"/>
          </w:tcPr>
          <w:p w14:paraId="34916341" w14:textId="0949A072" w:rsidR="007939FE" w:rsidRPr="00BC546C" w:rsidRDefault="007939FE" w:rsidP="00A129CC">
            <w:pPr>
              <w:pStyle w:val="ListParagraph"/>
              <w:numPr>
                <w:ilvl w:val="0"/>
                <w:numId w:val="4"/>
              </w:numPr>
              <w:rPr>
                <w:rFonts w:cs="Arial"/>
              </w:rPr>
            </w:pPr>
            <w:r>
              <w:t>A proven track record of improving services within a children’s social care context.</w:t>
            </w:r>
          </w:p>
        </w:tc>
        <w:tc>
          <w:tcPr>
            <w:tcW w:w="2693" w:type="dxa"/>
            <w:vAlign w:val="center"/>
          </w:tcPr>
          <w:p w14:paraId="48997520" w14:textId="4A3A7A3F" w:rsidR="007939FE" w:rsidRDefault="001C4A2C" w:rsidP="008A0BFE">
            <w:pPr>
              <w:jc w:val="center"/>
            </w:pPr>
            <w:r>
              <w:t>E</w:t>
            </w:r>
          </w:p>
        </w:tc>
        <w:tc>
          <w:tcPr>
            <w:tcW w:w="2693" w:type="dxa"/>
            <w:vAlign w:val="center"/>
          </w:tcPr>
          <w:p w14:paraId="422F3586" w14:textId="09FB2AE9" w:rsidR="007939FE" w:rsidRDefault="00283F87" w:rsidP="008A0BFE">
            <w:pPr>
              <w:jc w:val="center"/>
            </w:pPr>
            <w:r>
              <w:t>A/I</w:t>
            </w:r>
          </w:p>
        </w:tc>
      </w:tr>
      <w:tr w:rsidR="008723F1" w:rsidRPr="008723F1" w14:paraId="33C5A3FE" w14:textId="77777777" w:rsidTr="00483957">
        <w:trPr>
          <w:trHeight w:val="454"/>
        </w:trPr>
        <w:tc>
          <w:tcPr>
            <w:tcW w:w="9918" w:type="dxa"/>
            <w:vAlign w:val="center"/>
          </w:tcPr>
          <w:p w14:paraId="0844F68E" w14:textId="77777777" w:rsidR="008A0BFE" w:rsidRPr="008723F1" w:rsidRDefault="008A0BFE" w:rsidP="008A0BFE">
            <w:pPr>
              <w:rPr>
                <w:rFonts w:ascii="Arial Black" w:hAnsi="Arial Black"/>
                <w:color w:val="0070C0"/>
              </w:rPr>
            </w:pPr>
            <w:r w:rsidRPr="008723F1">
              <w:rPr>
                <w:rFonts w:ascii="Arial Black" w:hAnsi="Arial Black"/>
                <w:color w:val="0070C0"/>
              </w:rPr>
              <w:t>Knowledge</w:t>
            </w:r>
          </w:p>
        </w:tc>
        <w:tc>
          <w:tcPr>
            <w:tcW w:w="2693" w:type="dxa"/>
            <w:vAlign w:val="center"/>
          </w:tcPr>
          <w:p w14:paraId="58B36712" w14:textId="77777777" w:rsidR="008A0BFE" w:rsidRPr="008723F1" w:rsidRDefault="008A0BFE" w:rsidP="008A0BFE">
            <w:pPr>
              <w:jc w:val="center"/>
              <w:rPr>
                <w:rFonts w:ascii="Arial Black" w:hAnsi="Arial Black"/>
                <w:color w:val="0070C0"/>
              </w:rPr>
            </w:pPr>
            <w:r w:rsidRPr="008723F1">
              <w:rPr>
                <w:rFonts w:ascii="Arial Black" w:hAnsi="Arial Black"/>
                <w:b/>
                <w:bCs/>
                <w:color w:val="0070C0"/>
              </w:rPr>
              <w:t>Essential or Desirable</w:t>
            </w:r>
          </w:p>
        </w:tc>
        <w:tc>
          <w:tcPr>
            <w:tcW w:w="2693" w:type="dxa"/>
            <w:vAlign w:val="center"/>
          </w:tcPr>
          <w:p w14:paraId="7586144C" w14:textId="77777777" w:rsidR="008A0BFE" w:rsidRPr="008723F1" w:rsidRDefault="008A0BFE" w:rsidP="008A0BFE">
            <w:pPr>
              <w:jc w:val="center"/>
              <w:rPr>
                <w:rFonts w:ascii="Arial Black" w:hAnsi="Arial Black"/>
                <w:color w:val="0070C0"/>
              </w:rPr>
            </w:pPr>
            <w:r w:rsidRPr="008723F1">
              <w:rPr>
                <w:rFonts w:ascii="Arial Black" w:hAnsi="Arial Black"/>
                <w:b/>
                <w:bCs/>
                <w:color w:val="0070C0"/>
              </w:rPr>
              <w:t>Measured</w:t>
            </w:r>
          </w:p>
        </w:tc>
      </w:tr>
      <w:tr w:rsidR="008A0BFE" w14:paraId="7B2C17B0" w14:textId="77777777" w:rsidTr="00483957">
        <w:trPr>
          <w:trHeight w:val="454"/>
        </w:trPr>
        <w:tc>
          <w:tcPr>
            <w:tcW w:w="9918" w:type="dxa"/>
            <w:vAlign w:val="center"/>
          </w:tcPr>
          <w:p w14:paraId="40310ED5" w14:textId="10757EE3" w:rsidR="008A0BFE" w:rsidRDefault="007939FE" w:rsidP="00A129CC">
            <w:pPr>
              <w:pStyle w:val="ListParagraph"/>
              <w:numPr>
                <w:ilvl w:val="0"/>
                <w:numId w:val="4"/>
              </w:numPr>
            </w:pPr>
            <w:r w:rsidRPr="00BC546C">
              <w:rPr>
                <w:rFonts w:cs="Arial"/>
              </w:rPr>
              <w:t>Extensive knowledge and understanding of the complexities involved in delivering high quality children’s services</w:t>
            </w:r>
          </w:p>
        </w:tc>
        <w:tc>
          <w:tcPr>
            <w:tcW w:w="2693" w:type="dxa"/>
            <w:vAlign w:val="center"/>
          </w:tcPr>
          <w:p w14:paraId="3512C6C3" w14:textId="4070AE7C" w:rsidR="008A0BFE" w:rsidRDefault="001C4A2C" w:rsidP="00032F7E">
            <w:pPr>
              <w:jc w:val="center"/>
            </w:pPr>
            <w:r>
              <w:t>E</w:t>
            </w:r>
          </w:p>
        </w:tc>
        <w:tc>
          <w:tcPr>
            <w:tcW w:w="2693" w:type="dxa"/>
            <w:vAlign w:val="center"/>
          </w:tcPr>
          <w:p w14:paraId="2C600853" w14:textId="076C45F1" w:rsidR="008A0BFE" w:rsidRDefault="00283F87" w:rsidP="00032F7E">
            <w:pPr>
              <w:jc w:val="center"/>
            </w:pPr>
            <w:r>
              <w:t>A/I</w:t>
            </w:r>
          </w:p>
        </w:tc>
      </w:tr>
      <w:tr w:rsidR="008A0BFE" w14:paraId="5E057070" w14:textId="77777777" w:rsidTr="00483957">
        <w:trPr>
          <w:trHeight w:val="454"/>
        </w:trPr>
        <w:tc>
          <w:tcPr>
            <w:tcW w:w="9918" w:type="dxa"/>
            <w:vAlign w:val="center"/>
          </w:tcPr>
          <w:p w14:paraId="6595BC56" w14:textId="36674E55" w:rsidR="008A0BFE" w:rsidRDefault="001C4A2C" w:rsidP="00A129CC">
            <w:pPr>
              <w:pStyle w:val="ListParagraph"/>
              <w:numPr>
                <w:ilvl w:val="0"/>
                <w:numId w:val="4"/>
              </w:numPr>
            </w:pPr>
            <w:r>
              <w:t>Understanding of the legal, financial and political workings of local government and current best practice on tackling the kind of challenges that face local government services</w:t>
            </w:r>
          </w:p>
        </w:tc>
        <w:tc>
          <w:tcPr>
            <w:tcW w:w="2693" w:type="dxa"/>
            <w:vAlign w:val="center"/>
          </w:tcPr>
          <w:p w14:paraId="3C6723C2" w14:textId="3DE29E98" w:rsidR="008A0BFE" w:rsidRDefault="001C4A2C" w:rsidP="00032F7E">
            <w:pPr>
              <w:jc w:val="center"/>
            </w:pPr>
            <w:r>
              <w:t>E</w:t>
            </w:r>
          </w:p>
        </w:tc>
        <w:tc>
          <w:tcPr>
            <w:tcW w:w="2693" w:type="dxa"/>
            <w:vAlign w:val="center"/>
          </w:tcPr>
          <w:p w14:paraId="5BD38E42" w14:textId="3465A76A" w:rsidR="008A0BFE" w:rsidRDefault="00283F87" w:rsidP="00032F7E">
            <w:pPr>
              <w:jc w:val="center"/>
            </w:pPr>
            <w:r>
              <w:t>A/I</w:t>
            </w:r>
          </w:p>
        </w:tc>
      </w:tr>
      <w:tr w:rsidR="008A0BFE" w14:paraId="66083248" w14:textId="77777777" w:rsidTr="00483957">
        <w:trPr>
          <w:trHeight w:val="454"/>
        </w:trPr>
        <w:tc>
          <w:tcPr>
            <w:tcW w:w="9918" w:type="dxa"/>
            <w:vAlign w:val="center"/>
          </w:tcPr>
          <w:p w14:paraId="11B75933" w14:textId="7D19DCC6" w:rsidR="008A0BFE" w:rsidRDefault="001C4A2C" w:rsidP="00A129CC">
            <w:pPr>
              <w:pStyle w:val="ListParagraph"/>
              <w:numPr>
                <w:ilvl w:val="0"/>
                <w:numId w:val="4"/>
              </w:numPr>
            </w:pPr>
            <w:r>
              <w:t>Maintain and apply an up-to-date knowledge of current thinking and developments within their professional area with an ability to maximise their contribution by having a broader outlook than their own profession</w:t>
            </w:r>
          </w:p>
        </w:tc>
        <w:tc>
          <w:tcPr>
            <w:tcW w:w="2693" w:type="dxa"/>
            <w:vAlign w:val="center"/>
          </w:tcPr>
          <w:p w14:paraId="41E5AB34" w14:textId="39EAF500" w:rsidR="008A0BFE" w:rsidRDefault="001C4A2C" w:rsidP="00032F7E">
            <w:pPr>
              <w:jc w:val="center"/>
            </w:pPr>
            <w:r>
              <w:t>E</w:t>
            </w:r>
          </w:p>
        </w:tc>
        <w:tc>
          <w:tcPr>
            <w:tcW w:w="2693" w:type="dxa"/>
            <w:vAlign w:val="center"/>
          </w:tcPr>
          <w:p w14:paraId="22E5D424" w14:textId="10A9A052" w:rsidR="008A0BFE" w:rsidRDefault="00283F87" w:rsidP="00032F7E">
            <w:pPr>
              <w:jc w:val="center"/>
            </w:pPr>
            <w:r>
              <w:t>A</w:t>
            </w:r>
          </w:p>
        </w:tc>
      </w:tr>
      <w:tr w:rsidR="008723F1" w:rsidRPr="008723F1" w14:paraId="5B64B9C9" w14:textId="77777777" w:rsidTr="00483957">
        <w:trPr>
          <w:trHeight w:val="454"/>
        </w:trPr>
        <w:tc>
          <w:tcPr>
            <w:tcW w:w="9918" w:type="dxa"/>
            <w:vAlign w:val="center"/>
          </w:tcPr>
          <w:p w14:paraId="637DDFC0" w14:textId="77777777" w:rsidR="008A0BFE" w:rsidRPr="008723F1" w:rsidRDefault="008A0BFE" w:rsidP="008A0BFE">
            <w:pPr>
              <w:rPr>
                <w:rFonts w:ascii="Arial Black" w:hAnsi="Arial Black"/>
                <w:color w:val="0070C0"/>
              </w:rPr>
            </w:pPr>
            <w:r w:rsidRPr="008723F1">
              <w:rPr>
                <w:rFonts w:ascii="Arial Black" w:hAnsi="Arial Black"/>
                <w:color w:val="0070C0"/>
              </w:rPr>
              <w:t>Skills and Abilities</w:t>
            </w:r>
          </w:p>
        </w:tc>
        <w:tc>
          <w:tcPr>
            <w:tcW w:w="2693" w:type="dxa"/>
            <w:vAlign w:val="center"/>
          </w:tcPr>
          <w:p w14:paraId="6EFDC2A8"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1821952E"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Measured</w:t>
            </w:r>
          </w:p>
        </w:tc>
      </w:tr>
      <w:tr w:rsidR="008A0BFE" w14:paraId="371889D7" w14:textId="77777777" w:rsidTr="00483957">
        <w:trPr>
          <w:trHeight w:val="454"/>
        </w:trPr>
        <w:tc>
          <w:tcPr>
            <w:tcW w:w="9918" w:type="dxa"/>
            <w:vAlign w:val="center"/>
          </w:tcPr>
          <w:p w14:paraId="42383713" w14:textId="0979B6AE" w:rsidR="008A0BFE" w:rsidRDefault="007939FE" w:rsidP="00A129CC">
            <w:pPr>
              <w:pStyle w:val="ListParagraph"/>
              <w:numPr>
                <w:ilvl w:val="0"/>
                <w:numId w:val="4"/>
              </w:numPr>
            </w:pPr>
            <w:r>
              <w:t>A significant understanding of the legislative and policy framework relating to safeguarding children and young people, together with associated current and emerging local government issues.</w:t>
            </w:r>
          </w:p>
        </w:tc>
        <w:tc>
          <w:tcPr>
            <w:tcW w:w="2693" w:type="dxa"/>
            <w:vAlign w:val="center"/>
          </w:tcPr>
          <w:p w14:paraId="01A5B2B1" w14:textId="05C5DB4B" w:rsidR="008A0BFE" w:rsidRDefault="001C4A2C" w:rsidP="00032F7E">
            <w:pPr>
              <w:jc w:val="center"/>
            </w:pPr>
            <w:r>
              <w:t>E</w:t>
            </w:r>
          </w:p>
        </w:tc>
        <w:tc>
          <w:tcPr>
            <w:tcW w:w="2693" w:type="dxa"/>
            <w:vAlign w:val="center"/>
          </w:tcPr>
          <w:p w14:paraId="4CC4DB29" w14:textId="0B87D4DD" w:rsidR="008A0BFE" w:rsidRDefault="00283F87" w:rsidP="00032F7E">
            <w:pPr>
              <w:jc w:val="center"/>
            </w:pPr>
            <w:r>
              <w:t>A/I</w:t>
            </w:r>
          </w:p>
        </w:tc>
      </w:tr>
      <w:tr w:rsidR="006E018D" w14:paraId="68A5B32C" w14:textId="77777777" w:rsidTr="00483957">
        <w:trPr>
          <w:trHeight w:val="454"/>
        </w:trPr>
        <w:tc>
          <w:tcPr>
            <w:tcW w:w="9918" w:type="dxa"/>
            <w:vAlign w:val="center"/>
          </w:tcPr>
          <w:p w14:paraId="21B1699D" w14:textId="0477568C" w:rsidR="006E018D" w:rsidRDefault="006E018D" w:rsidP="00A129CC">
            <w:pPr>
              <w:pStyle w:val="ListParagraph"/>
              <w:numPr>
                <w:ilvl w:val="0"/>
                <w:numId w:val="4"/>
              </w:numPr>
            </w:pPr>
            <w:r>
              <w:t>Strategic thinking with a strong corporate orientation balanced with operational responsibility and accountability</w:t>
            </w:r>
          </w:p>
        </w:tc>
        <w:tc>
          <w:tcPr>
            <w:tcW w:w="2693" w:type="dxa"/>
            <w:vAlign w:val="center"/>
          </w:tcPr>
          <w:p w14:paraId="2E2D61F3" w14:textId="6A8D2A50" w:rsidR="006E018D" w:rsidRDefault="00283F87" w:rsidP="00032F7E">
            <w:pPr>
              <w:jc w:val="center"/>
            </w:pPr>
            <w:r>
              <w:t>E</w:t>
            </w:r>
          </w:p>
        </w:tc>
        <w:tc>
          <w:tcPr>
            <w:tcW w:w="2693" w:type="dxa"/>
            <w:vAlign w:val="center"/>
          </w:tcPr>
          <w:p w14:paraId="1E136210" w14:textId="0B76B213" w:rsidR="006E018D" w:rsidRDefault="00AA1A95" w:rsidP="00032F7E">
            <w:pPr>
              <w:jc w:val="center"/>
            </w:pPr>
            <w:r>
              <w:t>I</w:t>
            </w:r>
          </w:p>
        </w:tc>
      </w:tr>
      <w:tr w:rsidR="008A0BFE" w14:paraId="51D6D904" w14:textId="77777777" w:rsidTr="00483957">
        <w:trPr>
          <w:trHeight w:val="454"/>
        </w:trPr>
        <w:tc>
          <w:tcPr>
            <w:tcW w:w="9918" w:type="dxa"/>
            <w:vAlign w:val="center"/>
          </w:tcPr>
          <w:p w14:paraId="436CC928" w14:textId="571E2EA6" w:rsidR="008A0BFE" w:rsidRDefault="007939FE" w:rsidP="00A129CC">
            <w:pPr>
              <w:pStyle w:val="ListParagraph"/>
              <w:numPr>
                <w:ilvl w:val="0"/>
                <w:numId w:val="4"/>
              </w:numPr>
            </w:pPr>
            <w:r>
              <w:t>Excellent communication skills, including the ability to articulate and disseminate a vision; to present clear, accurate and concise reports to a wide range of audiences reflecting political sensitivities where appropriate</w:t>
            </w:r>
          </w:p>
        </w:tc>
        <w:tc>
          <w:tcPr>
            <w:tcW w:w="2693" w:type="dxa"/>
            <w:vAlign w:val="center"/>
          </w:tcPr>
          <w:p w14:paraId="3F6DEB62" w14:textId="127A7B01" w:rsidR="008A0BFE" w:rsidRDefault="001C4A2C" w:rsidP="00032F7E">
            <w:pPr>
              <w:jc w:val="center"/>
            </w:pPr>
            <w:r>
              <w:t>E</w:t>
            </w:r>
          </w:p>
        </w:tc>
        <w:tc>
          <w:tcPr>
            <w:tcW w:w="2693" w:type="dxa"/>
            <w:vAlign w:val="center"/>
          </w:tcPr>
          <w:p w14:paraId="76EBDEFF" w14:textId="7ED675D8" w:rsidR="008A0BFE" w:rsidRDefault="00AA1A95" w:rsidP="00032F7E">
            <w:pPr>
              <w:jc w:val="center"/>
            </w:pPr>
            <w:r>
              <w:t>I</w:t>
            </w:r>
          </w:p>
        </w:tc>
      </w:tr>
      <w:tr w:rsidR="008A0BFE" w14:paraId="3FEE3368" w14:textId="77777777" w:rsidTr="00483957">
        <w:trPr>
          <w:trHeight w:val="454"/>
        </w:trPr>
        <w:tc>
          <w:tcPr>
            <w:tcW w:w="9918" w:type="dxa"/>
            <w:vAlign w:val="center"/>
          </w:tcPr>
          <w:p w14:paraId="3A505C60" w14:textId="410880DE" w:rsidR="008A0BFE" w:rsidRDefault="007939FE" w:rsidP="00A129CC">
            <w:pPr>
              <w:pStyle w:val="ListParagraph"/>
              <w:numPr>
                <w:ilvl w:val="0"/>
                <w:numId w:val="4"/>
              </w:numPr>
            </w:pPr>
            <w:r w:rsidRPr="00BC546C">
              <w:rPr>
                <w:rFonts w:cs="Arial"/>
              </w:rPr>
              <w:t>Highly effectively skills to performance manage and facilitate the development of people to ensure continuing service improvement</w:t>
            </w:r>
          </w:p>
        </w:tc>
        <w:tc>
          <w:tcPr>
            <w:tcW w:w="2693" w:type="dxa"/>
            <w:vAlign w:val="center"/>
          </w:tcPr>
          <w:p w14:paraId="37F49442" w14:textId="7FCD9606" w:rsidR="008A0BFE" w:rsidRDefault="001C4A2C" w:rsidP="00032F7E">
            <w:pPr>
              <w:jc w:val="center"/>
            </w:pPr>
            <w:r>
              <w:t>E</w:t>
            </w:r>
          </w:p>
        </w:tc>
        <w:tc>
          <w:tcPr>
            <w:tcW w:w="2693" w:type="dxa"/>
            <w:vAlign w:val="center"/>
          </w:tcPr>
          <w:p w14:paraId="3CE88975" w14:textId="0473EA3D" w:rsidR="008A0BFE" w:rsidRDefault="00AA1A95" w:rsidP="00032F7E">
            <w:pPr>
              <w:jc w:val="center"/>
            </w:pPr>
            <w:r>
              <w:t>I</w:t>
            </w:r>
          </w:p>
        </w:tc>
      </w:tr>
      <w:tr w:rsidR="007939FE" w14:paraId="628D4919" w14:textId="77777777" w:rsidTr="00483957">
        <w:trPr>
          <w:trHeight w:val="454"/>
        </w:trPr>
        <w:tc>
          <w:tcPr>
            <w:tcW w:w="9918" w:type="dxa"/>
            <w:vAlign w:val="center"/>
          </w:tcPr>
          <w:p w14:paraId="184F4E75" w14:textId="47462317" w:rsidR="007939FE" w:rsidRPr="00BC546C" w:rsidRDefault="007939FE" w:rsidP="00A129CC">
            <w:pPr>
              <w:pStyle w:val="ListParagraph"/>
              <w:numPr>
                <w:ilvl w:val="0"/>
                <w:numId w:val="4"/>
              </w:numPr>
              <w:rPr>
                <w:rFonts w:cs="Arial"/>
              </w:rPr>
            </w:pPr>
            <w:r w:rsidRPr="00BC546C">
              <w:rPr>
                <w:rFonts w:cs="Arial"/>
              </w:rPr>
              <w:t>High-level analytical skills, with the ability to exercise sound judgement and cultural sensitivity through seeking creative solutions to complex situations</w:t>
            </w:r>
          </w:p>
        </w:tc>
        <w:tc>
          <w:tcPr>
            <w:tcW w:w="2693" w:type="dxa"/>
            <w:vAlign w:val="center"/>
          </w:tcPr>
          <w:p w14:paraId="35818A57" w14:textId="0D015B05" w:rsidR="007939FE" w:rsidRDefault="001C4A2C" w:rsidP="00032F7E">
            <w:pPr>
              <w:jc w:val="center"/>
            </w:pPr>
            <w:r>
              <w:t>E</w:t>
            </w:r>
          </w:p>
        </w:tc>
        <w:tc>
          <w:tcPr>
            <w:tcW w:w="2693" w:type="dxa"/>
            <w:vAlign w:val="center"/>
          </w:tcPr>
          <w:p w14:paraId="45A4E90C" w14:textId="6DEDE8EB" w:rsidR="007939FE" w:rsidRDefault="00AA1A95" w:rsidP="00032F7E">
            <w:pPr>
              <w:jc w:val="center"/>
            </w:pPr>
            <w:r>
              <w:t>I</w:t>
            </w:r>
          </w:p>
        </w:tc>
      </w:tr>
      <w:tr w:rsidR="007939FE" w14:paraId="188AEB7D" w14:textId="77777777" w:rsidTr="00483957">
        <w:trPr>
          <w:trHeight w:val="454"/>
        </w:trPr>
        <w:tc>
          <w:tcPr>
            <w:tcW w:w="9918" w:type="dxa"/>
            <w:vAlign w:val="center"/>
          </w:tcPr>
          <w:p w14:paraId="7D38AA00" w14:textId="363EF0C7" w:rsidR="007939FE" w:rsidRPr="00BC546C" w:rsidRDefault="007939FE" w:rsidP="00A129CC">
            <w:pPr>
              <w:pStyle w:val="ListParagraph"/>
              <w:numPr>
                <w:ilvl w:val="0"/>
                <w:numId w:val="4"/>
              </w:numPr>
              <w:rPr>
                <w:rFonts w:cs="Arial"/>
              </w:rPr>
            </w:pPr>
            <w:r w:rsidRPr="00BC546C">
              <w:rPr>
                <w:rFonts w:cs="Arial"/>
              </w:rPr>
              <w:t>Ability to challenge, support, influence and engage peers and senior management and working successfully with elected Members</w:t>
            </w:r>
          </w:p>
        </w:tc>
        <w:tc>
          <w:tcPr>
            <w:tcW w:w="2693" w:type="dxa"/>
            <w:vAlign w:val="center"/>
          </w:tcPr>
          <w:p w14:paraId="01DEB5D8" w14:textId="080D8598" w:rsidR="007939FE" w:rsidRDefault="001C4A2C" w:rsidP="00032F7E">
            <w:pPr>
              <w:jc w:val="center"/>
            </w:pPr>
            <w:r>
              <w:t>E</w:t>
            </w:r>
          </w:p>
        </w:tc>
        <w:tc>
          <w:tcPr>
            <w:tcW w:w="2693" w:type="dxa"/>
            <w:vAlign w:val="center"/>
          </w:tcPr>
          <w:p w14:paraId="57F2CC0D" w14:textId="5B0D7981" w:rsidR="007939FE" w:rsidRDefault="00AA1A95" w:rsidP="00032F7E">
            <w:pPr>
              <w:jc w:val="center"/>
            </w:pPr>
            <w:r>
              <w:t>I</w:t>
            </w:r>
          </w:p>
        </w:tc>
      </w:tr>
      <w:tr w:rsidR="00985C15" w14:paraId="0768BEFE" w14:textId="77777777" w:rsidTr="00483957">
        <w:trPr>
          <w:trHeight w:val="454"/>
        </w:trPr>
        <w:tc>
          <w:tcPr>
            <w:tcW w:w="9918" w:type="dxa"/>
            <w:vAlign w:val="center"/>
          </w:tcPr>
          <w:p w14:paraId="33884325" w14:textId="5873D98F" w:rsidR="00985C15" w:rsidRPr="00BC546C" w:rsidRDefault="00985C15" w:rsidP="00A129CC">
            <w:pPr>
              <w:pStyle w:val="ListParagraph"/>
              <w:numPr>
                <w:ilvl w:val="0"/>
                <w:numId w:val="4"/>
              </w:numPr>
              <w:rPr>
                <w:rFonts w:cs="Arial"/>
              </w:rPr>
            </w:pPr>
            <w:r>
              <w:t>Highly resilient under pressure, enthusiastic, sensitive, with good judgement and high standards of integrity</w:t>
            </w:r>
          </w:p>
        </w:tc>
        <w:tc>
          <w:tcPr>
            <w:tcW w:w="2693" w:type="dxa"/>
            <w:vAlign w:val="center"/>
          </w:tcPr>
          <w:p w14:paraId="0D84AAC0" w14:textId="60F315DF" w:rsidR="00985C15" w:rsidRDefault="00985C15" w:rsidP="00032F7E">
            <w:pPr>
              <w:jc w:val="center"/>
            </w:pPr>
            <w:r>
              <w:t>E</w:t>
            </w:r>
          </w:p>
        </w:tc>
        <w:tc>
          <w:tcPr>
            <w:tcW w:w="2693" w:type="dxa"/>
            <w:vAlign w:val="center"/>
          </w:tcPr>
          <w:p w14:paraId="35974617" w14:textId="689AF38F" w:rsidR="00985C15" w:rsidRDefault="00985C15" w:rsidP="00032F7E">
            <w:pPr>
              <w:jc w:val="center"/>
            </w:pPr>
            <w:r>
              <w:t>I</w:t>
            </w:r>
          </w:p>
        </w:tc>
      </w:tr>
      <w:tr w:rsidR="007939FE" w14:paraId="1C5F78A4" w14:textId="77777777" w:rsidTr="00483957">
        <w:trPr>
          <w:trHeight w:val="454"/>
        </w:trPr>
        <w:tc>
          <w:tcPr>
            <w:tcW w:w="9918" w:type="dxa"/>
            <w:vAlign w:val="center"/>
          </w:tcPr>
          <w:p w14:paraId="5E5319E6" w14:textId="02F59D84" w:rsidR="007939FE" w:rsidRPr="00BC546C" w:rsidRDefault="007939FE" w:rsidP="00A129CC">
            <w:pPr>
              <w:pStyle w:val="ListParagraph"/>
              <w:numPr>
                <w:ilvl w:val="0"/>
                <w:numId w:val="4"/>
              </w:numPr>
              <w:rPr>
                <w:rFonts w:cs="Arial"/>
              </w:rPr>
            </w:pPr>
            <w:r w:rsidRPr="00BC546C">
              <w:rPr>
                <w:rFonts w:cs="Arial"/>
              </w:rPr>
              <w:t>Ability to work with diverse groups and recognising and understanding the importance of a workforce that represents this diversity. Committed to role modelling and promoting inclusion and equality of opportunity and making a positive social impact on the communities in which we work</w:t>
            </w:r>
          </w:p>
        </w:tc>
        <w:tc>
          <w:tcPr>
            <w:tcW w:w="2693" w:type="dxa"/>
            <w:vAlign w:val="center"/>
          </w:tcPr>
          <w:p w14:paraId="351579F3" w14:textId="09CAC33B" w:rsidR="007939FE" w:rsidRDefault="001C4A2C" w:rsidP="00032F7E">
            <w:pPr>
              <w:jc w:val="center"/>
            </w:pPr>
            <w:r>
              <w:t>E</w:t>
            </w:r>
          </w:p>
        </w:tc>
        <w:tc>
          <w:tcPr>
            <w:tcW w:w="2693" w:type="dxa"/>
            <w:vAlign w:val="center"/>
          </w:tcPr>
          <w:p w14:paraId="13F4409D" w14:textId="2EFB26B3" w:rsidR="007939FE" w:rsidRDefault="00AA1A95" w:rsidP="00032F7E">
            <w:pPr>
              <w:jc w:val="center"/>
            </w:pPr>
            <w:r>
              <w:t>I</w:t>
            </w:r>
          </w:p>
        </w:tc>
      </w:tr>
      <w:tr w:rsidR="000002E0" w14:paraId="57B9C2AB" w14:textId="77777777" w:rsidTr="00483957">
        <w:trPr>
          <w:trHeight w:val="454"/>
        </w:trPr>
        <w:tc>
          <w:tcPr>
            <w:tcW w:w="9918" w:type="dxa"/>
            <w:vAlign w:val="center"/>
          </w:tcPr>
          <w:p w14:paraId="0C5317CA" w14:textId="00D50BC5" w:rsidR="000002E0" w:rsidRPr="00BC546C" w:rsidRDefault="000002E0" w:rsidP="00A129CC">
            <w:pPr>
              <w:pStyle w:val="ListParagraph"/>
              <w:numPr>
                <w:ilvl w:val="0"/>
                <w:numId w:val="4"/>
              </w:numPr>
              <w:rPr>
                <w:rFonts w:cs="Arial"/>
              </w:rPr>
            </w:pPr>
            <w:r>
              <w:t>The ability to act as an inspirational role model across a wide range of staff, partners and stakeholders to motivate and to enable the delivery of high quality services in a complex and demanding environment</w:t>
            </w:r>
          </w:p>
        </w:tc>
        <w:tc>
          <w:tcPr>
            <w:tcW w:w="2693" w:type="dxa"/>
            <w:vAlign w:val="center"/>
          </w:tcPr>
          <w:p w14:paraId="6AC44CF6" w14:textId="42B06BF3" w:rsidR="000002E0" w:rsidRDefault="001C4A2C" w:rsidP="00032F7E">
            <w:pPr>
              <w:jc w:val="center"/>
            </w:pPr>
            <w:r>
              <w:t>E</w:t>
            </w:r>
          </w:p>
        </w:tc>
        <w:tc>
          <w:tcPr>
            <w:tcW w:w="2693" w:type="dxa"/>
            <w:vAlign w:val="center"/>
          </w:tcPr>
          <w:p w14:paraId="07C97C7F" w14:textId="74087CE3" w:rsidR="000002E0" w:rsidRDefault="00AA1A95" w:rsidP="00032F7E">
            <w:pPr>
              <w:jc w:val="center"/>
            </w:pPr>
            <w:r>
              <w:t>I</w:t>
            </w:r>
          </w:p>
        </w:tc>
      </w:tr>
      <w:tr w:rsidR="008723F1" w:rsidRPr="008723F1" w14:paraId="25BE47F4" w14:textId="77777777" w:rsidTr="00483957">
        <w:trPr>
          <w:trHeight w:val="454"/>
        </w:trPr>
        <w:tc>
          <w:tcPr>
            <w:tcW w:w="9918" w:type="dxa"/>
            <w:vAlign w:val="center"/>
          </w:tcPr>
          <w:p w14:paraId="3036F7D2" w14:textId="77777777" w:rsidR="008A0BFE" w:rsidRPr="008723F1" w:rsidRDefault="008A0BFE" w:rsidP="008A0BFE">
            <w:pPr>
              <w:rPr>
                <w:rFonts w:ascii="Arial Black" w:hAnsi="Arial Black"/>
                <w:color w:val="0070C0"/>
              </w:rPr>
            </w:pPr>
            <w:r w:rsidRPr="008723F1">
              <w:rPr>
                <w:rFonts w:ascii="Arial Black" w:hAnsi="Arial Black"/>
                <w:color w:val="0070C0"/>
              </w:rPr>
              <w:t>Training and Qualifications</w:t>
            </w:r>
          </w:p>
        </w:tc>
        <w:tc>
          <w:tcPr>
            <w:tcW w:w="2693" w:type="dxa"/>
            <w:vAlign w:val="center"/>
          </w:tcPr>
          <w:p w14:paraId="47CE015D"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451730F7"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Measured</w:t>
            </w:r>
          </w:p>
        </w:tc>
      </w:tr>
      <w:tr w:rsidR="008A0BFE" w14:paraId="3C084838" w14:textId="77777777" w:rsidTr="00483957">
        <w:trPr>
          <w:trHeight w:val="454"/>
        </w:trPr>
        <w:tc>
          <w:tcPr>
            <w:tcW w:w="9918" w:type="dxa"/>
            <w:vAlign w:val="center"/>
          </w:tcPr>
          <w:p w14:paraId="0FDB156A" w14:textId="58F7D835" w:rsidR="008A0BFE" w:rsidRDefault="000002E0" w:rsidP="00A129CC">
            <w:pPr>
              <w:pStyle w:val="ListParagraph"/>
              <w:numPr>
                <w:ilvl w:val="0"/>
                <w:numId w:val="4"/>
              </w:numPr>
            </w:pPr>
            <w:r w:rsidRPr="00AA317B">
              <w:rPr>
                <w:rFonts w:cs="Arial"/>
              </w:rPr>
              <w:t xml:space="preserve">Accredited by a relevant technical/professional body and / or evidenced equivalent </w:t>
            </w:r>
            <w:r w:rsidR="000B3FB1" w:rsidRPr="00AA317B">
              <w:rPr>
                <w:rFonts w:cs="Arial"/>
              </w:rPr>
              <w:t>in-depth</w:t>
            </w:r>
            <w:r w:rsidRPr="00AA317B">
              <w:rPr>
                <w:rFonts w:cs="Arial"/>
              </w:rPr>
              <w:t xml:space="preserve"> diverse expertise</w:t>
            </w:r>
          </w:p>
        </w:tc>
        <w:tc>
          <w:tcPr>
            <w:tcW w:w="2693" w:type="dxa"/>
            <w:vAlign w:val="center"/>
          </w:tcPr>
          <w:p w14:paraId="62D138B5" w14:textId="052A27FE" w:rsidR="008A0BFE" w:rsidRDefault="001C4A2C" w:rsidP="00032F7E">
            <w:pPr>
              <w:jc w:val="center"/>
            </w:pPr>
            <w:r>
              <w:t>E</w:t>
            </w:r>
          </w:p>
        </w:tc>
        <w:tc>
          <w:tcPr>
            <w:tcW w:w="2693" w:type="dxa"/>
            <w:vAlign w:val="center"/>
          </w:tcPr>
          <w:p w14:paraId="0F79503F" w14:textId="0A6A1B35" w:rsidR="008A0BFE" w:rsidRDefault="00AA1A95" w:rsidP="00032F7E">
            <w:pPr>
              <w:jc w:val="center"/>
            </w:pPr>
            <w:r>
              <w:t>A</w:t>
            </w:r>
          </w:p>
        </w:tc>
      </w:tr>
      <w:tr w:rsidR="008A0BFE" w14:paraId="3EB76A68" w14:textId="77777777" w:rsidTr="00483957">
        <w:trPr>
          <w:trHeight w:val="454"/>
        </w:trPr>
        <w:tc>
          <w:tcPr>
            <w:tcW w:w="9918" w:type="dxa"/>
            <w:vAlign w:val="center"/>
          </w:tcPr>
          <w:p w14:paraId="24C76330" w14:textId="376006F8" w:rsidR="008A0BFE" w:rsidRDefault="000002E0" w:rsidP="00A129CC">
            <w:pPr>
              <w:pStyle w:val="ListParagraph"/>
              <w:numPr>
                <w:ilvl w:val="0"/>
                <w:numId w:val="4"/>
              </w:numPr>
            </w:pPr>
            <w:r w:rsidRPr="00AA317B">
              <w:rPr>
                <w:rFonts w:cs="Arial"/>
              </w:rPr>
              <w:t xml:space="preserve">Management qualification </w:t>
            </w:r>
            <w:r w:rsidR="00B376E0">
              <w:rPr>
                <w:rFonts w:cs="Arial"/>
              </w:rPr>
              <w:t>and/</w:t>
            </w:r>
            <w:r w:rsidRPr="00AA317B">
              <w:rPr>
                <w:rFonts w:cs="Arial"/>
              </w:rPr>
              <w:t>or extensive senior managerial experience</w:t>
            </w:r>
          </w:p>
        </w:tc>
        <w:tc>
          <w:tcPr>
            <w:tcW w:w="2693" w:type="dxa"/>
            <w:vAlign w:val="center"/>
          </w:tcPr>
          <w:p w14:paraId="1034EFEC" w14:textId="3D4CDF2A" w:rsidR="008A0BFE" w:rsidRDefault="001C4A2C" w:rsidP="00032F7E">
            <w:pPr>
              <w:jc w:val="center"/>
            </w:pPr>
            <w:r>
              <w:t>E</w:t>
            </w:r>
          </w:p>
        </w:tc>
        <w:tc>
          <w:tcPr>
            <w:tcW w:w="2693" w:type="dxa"/>
            <w:vAlign w:val="center"/>
          </w:tcPr>
          <w:p w14:paraId="59E4EF26" w14:textId="23A28378" w:rsidR="008A0BFE" w:rsidRDefault="00AA1A95" w:rsidP="00032F7E">
            <w:pPr>
              <w:jc w:val="center"/>
            </w:pPr>
            <w:r>
              <w:t>A</w:t>
            </w:r>
          </w:p>
        </w:tc>
      </w:tr>
      <w:tr w:rsidR="008A0BFE" w14:paraId="4AE10B69" w14:textId="77777777" w:rsidTr="00483957">
        <w:trPr>
          <w:trHeight w:val="454"/>
        </w:trPr>
        <w:tc>
          <w:tcPr>
            <w:tcW w:w="9918" w:type="dxa"/>
            <w:vAlign w:val="center"/>
          </w:tcPr>
          <w:p w14:paraId="1D79FD50" w14:textId="148E0BCD" w:rsidR="008A0BFE" w:rsidRDefault="000002E0" w:rsidP="00A129CC">
            <w:pPr>
              <w:pStyle w:val="ListParagraph"/>
              <w:numPr>
                <w:ilvl w:val="0"/>
                <w:numId w:val="4"/>
              </w:numPr>
            </w:pPr>
            <w:r>
              <w:rPr>
                <w:rFonts w:cs="Arial"/>
              </w:rPr>
              <w:t>Social Work Qualification</w:t>
            </w:r>
          </w:p>
        </w:tc>
        <w:tc>
          <w:tcPr>
            <w:tcW w:w="2693" w:type="dxa"/>
            <w:vAlign w:val="center"/>
          </w:tcPr>
          <w:p w14:paraId="6BF79E42" w14:textId="6FA8B0B2" w:rsidR="008A0BFE" w:rsidRDefault="00B376E0" w:rsidP="00032F7E">
            <w:pPr>
              <w:jc w:val="center"/>
            </w:pPr>
            <w:r>
              <w:t>D</w:t>
            </w:r>
          </w:p>
        </w:tc>
        <w:tc>
          <w:tcPr>
            <w:tcW w:w="2693" w:type="dxa"/>
            <w:vAlign w:val="center"/>
          </w:tcPr>
          <w:p w14:paraId="157F2CA9" w14:textId="2C9A4EF3" w:rsidR="008A0BFE" w:rsidRDefault="00AA1A95" w:rsidP="00032F7E">
            <w:pPr>
              <w:jc w:val="center"/>
            </w:pPr>
            <w:r>
              <w:t>A</w:t>
            </w:r>
          </w:p>
        </w:tc>
      </w:tr>
      <w:tr w:rsidR="008723F1" w:rsidRPr="008723F1" w14:paraId="712F47D2" w14:textId="77777777" w:rsidTr="00483957">
        <w:trPr>
          <w:trHeight w:val="454"/>
        </w:trPr>
        <w:tc>
          <w:tcPr>
            <w:tcW w:w="9918" w:type="dxa"/>
            <w:vAlign w:val="center"/>
          </w:tcPr>
          <w:p w14:paraId="367FA7F1" w14:textId="77777777" w:rsidR="008A0BFE" w:rsidRPr="008723F1" w:rsidRDefault="008A0BFE" w:rsidP="008A0BFE">
            <w:pPr>
              <w:rPr>
                <w:rFonts w:ascii="Arial Black" w:hAnsi="Arial Black"/>
                <w:color w:val="0070C0"/>
              </w:rPr>
            </w:pPr>
            <w:r w:rsidRPr="008723F1">
              <w:rPr>
                <w:rFonts w:ascii="Arial Black" w:hAnsi="Arial Black"/>
                <w:color w:val="0070C0"/>
              </w:rPr>
              <w:t>Working Arrangements</w:t>
            </w:r>
          </w:p>
        </w:tc>
        <w:tc>
          <w:tcPr>
            <w:tcW w:w="2693" w:type="dxa"/>
            <w:vAlign w:val="center"/>
          </w:tcPr>
          <w:p w14:paraId="5A5A987F" w14:textId="3D72BB2D" w:rsidR="008A0BFE" w:rsidRPr="008723F1" w:rsidRDefault="008A0BFE" w:rsidP="008A0BFE">
            <w:pPr>
              <w:jc w:val="center"/>
              <w:rPr>
                <w:rFonts w:ascii="Arial Black" w:hAnsi="Arial Black"/>
                <w:b/>
                <w:bCs/>
                <w:color w:val="0070C0"/>
              </w:rPr>
            </w:pPr>
          </w:p>
        </w:tc>
        <w:tc>
          <w:tcPr>
            <w:tcW w:w="2693" w:type="dxa"/>
            <w:vAlign w:val="center"/>
          </w:tcPr>
          <w:p w14:paraId="60993912" w14:textId="77777777" w:rsidR="008A0BFE" w:rsidRPr="008723F1" w:rsidRDefault="008A0BFE" w:rsidP="008A0BFE">
            <w:pPr>
              <w:jc w:val="center"/>
              <w:rPr>
                <w:rFonts w:ascii="Arial Black" w:hAnsi="Arial Black"/>
                <w:b/>
                <w:bCs/>
                <w:color w:val="0070C0"/>
              </w:rPr>
            </w:pPr>
          </w:p>
        </w:tc>
      </w:tr>
      <w:tr w:rsidR="00A129CC" w14:paraId="39DF0FA0" w14:textId="77777777" w:rsidTr="00483957">
        <w:trPr>
          <w:trHeight w:val="454"/>
        </w:trPr>
        <w:tc>
          <w:tcPr>
            <w:tcW w:w="9918" w:type="dxa"/>
            <w:vAlign w:val="center"/>
          </w:tcPr>
          <w:p w14:paraId="3DE32CCA" w14:textId="34B59F8C" w:rsidR="00A129CC" w:rsidRDefault="000002E0" w:rsidP="00A129CC">
            <w:pPr>
              <w:pStyle w:val="ListParagraph"/>
              <w:numPr>
                <w:ilvl w:val="0"/>
                <w:numId w:val="4"/>
              </w:numPr>
            </w:pPr>
            <w:r w:rsidRPr="00AA317B">
              <w:rPr>
                <w:rFonts w:cs="Arial"/>
              </w:rPr>
              <w:t>Must be able to work flex</w:t>
            </w:r>
            <w:r>
              <w:rPr>
                <w:rFonts w:cs="Arial"/>
              </w:rPr>
              <w:t>ibly t</w:t>
            </w:r>
            <w:r w:rsidRPr="00AA317B">
              <w:rPr>
                <w:rFonts w:cs="Arial"/>
              </w:rPr>
              <w:t>o meet the needs of the role and organisation</w:t>
            </w:r>
          </w:p>
        </w:tc>
        <w:tc>
          <w:tcPr>
            <w:tcW w:w="2693" w:type="dxa"/>
            <w:vAlign w:val="center"/>
          </w:tcPr>
          <w:p w14:paraId="4F3A11A1" w14:textId="75837CB2" w:rsidR="00A129CC" w:rsidRDefault="001C4A2C" w:rsidP="00032F7E">
            <w:pPr>
              <w:jc w:val="center"/>
            </w:pPr>
            <w:r>
              <w:t>E</w:t>
            </w:r>
          </w:p>
        </w:tc>
        <w:tc>
          <w:tcPr>
            <w:tcW w:w="2693" w:type="dxa"/>
            <w:vAlign w:val="center"/>
          </w:tcPr>
          <w:p w14:paraId="01C33BF0" w14:textId="1B97C9F2" w:rsidR="00A129CC" w:rsidRDefault="00AA1A95" w:rsidP="00032F7E">
            <w:pPr>
              <w:jc w:val="center"/>
            </w:pPr>
            <w:r>
              <w:t>A/I</w:t>
            </w:r>
          </w:p>
        </w:tc>
      </w:tr>
    </w:tbl>
    <w:p w14:paraId="3667D806" w14:textId="77777777" w:rsidR="00F70658" w:rsidRPr="00F70658" w:rsidRDefault="00F70658" w:rsidP="00F70658"/>
    <w:p w14:paraId="48D7371F" w14:textId="77777777" w:rsidR="00B36578" w:rsidRDefault="00B36578" w:rsidP="00B36578">
      <w:pPr>
        <w:rPr>
          <w:rFonts w:cs="Arial"/>
          <w:b/>
          <w:sz w:val="22"/>
        </w:rPr>
      </w:pPr>
      <w:r>
        <w:rPr>
          <w:rFonts w:cs="Arial"/>
          <w:b/>
        </w:rPr>
        <w:t xml:space="preserve">Prepared by: </w:t>
      </w:r>
    </w:p>
    <w:p w14:paraId="036A6B0B" w14:textId="77777777" w:rsidR="00B36578" w:rsidRDefault="00B36578" w:rsidP="00B36578">
      <w:pPr>
        <w:rPr>
          <w:rFonts w:cs="Arial"/>
        </w:rPr>
      </w:pPr>
    </w:p>
    <w:p w14:paraId="2499431D" w14:textId="77777777" w:rsidR="00B36578" w:rsidRDefault="00B36578" w:rsidP="00B36578">
      <w:pPr>
        <w:rPr>
          <w:rFonts w:cs="Arial"/>
          <w:b/>
        </w:rPr>
      </w:pPr>
      <w:r>
        <w:rPr>
          <w:rFonts w:cs="Arial"/>
          <w:b/>
        </w:rPr>
        <w:t xml:space="preserve">Date: </w:t>
      </w:r>
    </w:p>
    <w:p w14:paraId="26B07944" w14:textId="77777777" w:rsidR="00F70658" w:rsidRPr="00F70658" w:rsidRDefault="00F70658" w:rsidP="00F70658"/>
    <w:sectPr w:rsidR="00F70658" w:rsidRPr="00F70658" w:rsidSect="004839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295" w14:textId="77777777" w:rsidR="00BC1BEB" w:rsidRDefault="00BC1BEB" w:rsidP="001B18AB">
      <w:pPr>
        <w:spacing w:after="0" w:line="240" w:lineRule="auto"/>
      </w:pPr>
      <w:r>
        <w:separator/>
      </w:r>
    </w:p>
  </w:endnote>
  <w:endnote w:type="continuationSeparator" w:id="0">
    <w:p w14:paraId="46C19C75" w14:textId="77777777" w:rsidR="00BC1BEB" w:rsidRDefault="00BC1BEB" w:rsidP="001B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928303438"/>
      <w:docPartObj>
        <w:docPartGallery w:val="Page Numbers (Bottom of Page)"/>
        <w:docPartUnique/>
      </w:docPartObj>
    </w:sdtPr>
    <w:sdtEndPr>
      <w:rPr>
        <w:noProof/>
      </w:rPr>
    </w:sdtEndPr>
    <w:sdtContent>
      <w:p w14:paraId="4209243A" w14:textId="77777777" w:rsidR="00060FB9" w:rsidRPr="001B18AB" w:rsidRDefault="00060FB9">
        <w:pPr>
          <w:pStyle w:val="Footer"/>
          <w:jc w:val="center"/>
          <w:rPr>
            <w:sz w:val="20"/>
            <w:szCs w:val="18"/>
          </w:rPr>
        </w:pPr>
        <w:r w:rsidRPr="001B18AB">
          <w:rPr>
            <w:sz w:val="20"/>
            <w:szCs w:val="18"/>
          </w:rPr>
          <w:fldChar w:fldCharType="begin"/>
        </w:r>
        <w:r w:rsidRPr="001B18AB">
          <w:rPr>
            <w:sz w:val="20"/>
            <w:szCs w:val="18"/>
          </w:rPr>
          <w:instrText xml:space="preserve"> PAGE   \* MERGEFORMAT </w:instrText>
        </w:r>
        <w:r w:rsidRPr="001B18AB">
          <w:rPr>
            <w:sz w:val="20"/>
            <w:szCs w:val="18"/>
          </w:rPr>
          <w:fldChar w:fldCharType="separate"/>
        </w:r>
        <w:r w:rsidRPr="001B18AB">
          <w:rPr>
            <w:noProof/>
            <w:sz w:val="20"/>
            <w:szCs w:val="18"/>
          </w:rPr>
          <w:t>2</w:t>
        </w:r>
        <w:r w:rsidRPr="001B18AB">
          <w:rPr>
            <w:noProof/>
            <w:sz w:val="20"/>
            <w:szCs w:val="18"/>
          </w:rPr>
          <w:fldChar w:fldCharType="end"/>
        </w:r>
      </w:p>
    </w:sdtContent>
  </w:sdt>
  <w:p w14:paraId="73BF9BC2" w14:textId="77777777" w:rsidR="00060FB9" w:rsidRDefault="00060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98785076"/>
      <w:docPartObj>
        <w:docPartGallery w:val="Page Numbers (Bottom of Page)"/>
        <w:docPartUnique/>
      </w:docPartObj>
    </w:sdtPr>
    <w:sdtEndPr>
      <w:rPr>
        <w:noProof/>
      </w:rPr>
    </w:sdtEndPr>
    <w:sdtContent>
      <w:p w14:paraId="6F45C303" w14:textId="77777777" w:rsidR="001B18AB" w:rsidRPr="001B18AB" w:rsidRDefault="001B18AB">
        <w:pPr>
          <w:pStyle w:val="Footer"/>
          <w:jc w:val="center"/>
          <w:rPr>
            <w:sz w:val="20"/>
            <w:szCs w:val="18"/>
          </w:rPr>
        </w:pPr>
        <w:r w:rsidRPr="001B18AB">
          <w:rPr>
            <w:sz w:val="20"/>
            <w:szCs w:val="18"/>
          </w:rPr>
          <w:fldChar w:fldCharType="begin"/>
        </w:r>
        <w:r w:rsidRPr="001B18AB">
          <w:rPr>
            <w:sz w:val="20"/>
            <w:szCs w:val="18"/>
          </w:rPr>
          <w:instrText xml:space="preserve"> PAGE   \* MERGEFORMAT </w:instrText>
        </w:r>
        <w:r w:rsidRPr="001B18AB">
          <w:rPr>
            <w:sz w:val="20"/>
            <w:szCs w:val="18"/>
          </w:rPr>
          <w:fldChar w:fldCharType="separate"/>
        </w:r>
        <w:r w:rsidRPr="001B18AB">
          <w:rPr>
            <w:noProof/>
            <w:sz w:val="20"/>
            <w:szCs w:val="18"/>
          </w:rPr>
          <w:t>2</w:t>
        </w:r>
        <w:r w:rsidRPr="001B18AB">
          <w:rPr>
            <w:noProof/>
            <w:sz w:val="20"/>
            <w:szCs w:val="18"/>
          </w:rPr>
          <w:fldChar w:fldCharType="end"/>
        </w:r>
      </w:p>
    </w:sdtContent>
  </w:sdt>
  <w:p w14:paraId="6257304A" w14:textId="77777777" w:rsidR="001B18AB" w:rsidRDefault="001B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37FC" w14:textId="77777777" w:rsidR="00BC1BEB" w:rsidRDefault="00BC1BEB" w:rsidP="001B18AB">
      <w:pPr>
        <w:spacing w:after="0" w:line="240" w:lineRule="auto"/>
      </w:pPr>
      <w:r>
        <w:separator/>
      </w:r>
    </w:p>
  </w:footnote>
  <w:footnote w:type="continuationSeparator" w:id="0">
    <w:p w14:paraId="0C7E2F5D" w14:textId="77777777" w:rsidR="00BC1BEB" w:rsidRDefault="00BC1BEB" w:rsidP="001B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B5"/>
    <w:multiLevelType w:val="hybridMultilevel"/>
    <w:tmpl w:val="60F0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F6453"/>
    <w:multiLevelType w:val="hybridMultilevel"/>
    <w:tmpl w:val="333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B45E3"/>
    <w:multiLevelType w:val="hybridMultilevel"/>
    <w:tmpl w:val="A0567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7761B7"/>
    <w:multiLevelType w:val="hybridMultilevel"/>
    <w:tmpl w:val="40928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F63ABF"/>
    <w:multiLevelType w:val="hybridMultilevel"/>
    <w:tmpl w:val="CBFE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E69BD"/>
    <w:multiLevelType w:val="hybridMultilevel"/>
    <w:tmpl w:val="69660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C0"/>
    <w:rsid w:val="000002E0"/>
    <w:rsid w:val="00060FB9"/>
    <w:rsid w:val="000B3FB1"/>
    <w:rsid w:val="001859E2"/>
    <w:rsid w:val="00196CD4"/>
    <w:rsid w:val="001B18AB"/>
    <w:rsid w:val="001C4A2C"/>
    <w:rsid w:val="00283F87"/>
    <w:rsid w:val="00357FAA"/>
    <w:rsid w:val="003A3310"/>
    <w:rsid w:val="00483957"/>
    <w:rsid w:val="00487B91"/>
    <w:rsid w:val="0052148E"/>
    <w:rsid w:val="00565969"/>
    <w:rsid w:val="005F2966"/>
    <w:rsid w:val="00635752"/>
    <w:rsid w:val="0063693F"/>
    <w:rsid w:val="006C57A4"/>
    <w:rsid w:val="006E018D"/>
    <w:rsid w:val="00713AA5"/>
    <w:rsid w:val="007939FE"/>
    <w:rsid w:val="00852EC0"/>
    <w:rsid w:val="008531ED"/>
    <w:rsid w:val="008723F1"/>
    <w:rsid w:val="008A0BFE"/>
    <w:rsid w:val="009100DA"/>
    <w:rsid w:val="00985C15"/>
    <w:rsid w:val="00A129CC"/>
    <w:rsid w:val="00A37A75"/>
    <w:rsid w:val="00AA1A95"/>
    <w:rsid w:val="00AB41F7"/>
    <w:rsid w:val="00B23D5A"/>
    <w:rsid w:val="00B36578"/>
    <w:rsid w:val="00B376E0"/>
    <w:rsid w:val="00B47711"/>
    <w:rsid w:val="00BB3114"/>
    <w:rsid w:val="00BC1BEB"/>
    <w:rsid w:val="00C63876"/>
    <w:rsid w:val="00CA2495"/>
    <w:rsid w:val="00CF0DFD"/>
    <w:rsid w:val="00D1011C"/>
    <w:rsid w:val="00E2091E"/>
    <w:rsid w:val="00E47188"/>
    <w:rsid w:val="00E975A2"/>
    <w:rsid w:val="00F0492A"/>
    <w:rsid w:val="00F46BBA"/>
    <w:rsid w:val="00F7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35E4"/>
  <w15:chartTrackingRefBased/>
  <w15:docId w15:val="{4BCE6C56-1F40-4CAA-9AF8-49E1E1B7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8"/>
    <w:rPr>
      <w:rFonts w:ascii="Arial" w:hAnsi="Arial"/>
      <w:sz w:val="24"/>
    </w:rPr>
  </w:style>
  <w:style w:type="paragraph" w:styleId="Heading1">
    <w:name w:val="heading 1"/>
    <w:basedOn w:val="Normal"/>
    <w:next w:val="Normal"/>
    <w:link w:val="Heading1Char"/>
    <w:uiPriority w:val="4"/>
    <w:qFormat/>
    <w:rsid w:val="00F70658"/>
    <w:pPr>
      <w:keepNext/>
      <w:keepLines/>
      <w:spacing w:before="360" w:after="200" w:line="264" w:lineRule="auto"/>
      <w:outlineLvl w:val="0"/>
    </w:pPr>
    <w:rPr>
      <w:rFonts w:ascii="Arial Black" w:eastAsiaTheme="majorEastAsia" w:hAnsi="Arial Black" w:cstheme="majorBidi"/>
      <w:sz w:val="28"/>
      <w:szCs w:val="30"/>
    </w:rPr>
  </w:style>
  <w:style w:type="paragraph" w:styleId="Heading2">
    <w:name w:val="heading 2"/>
    <w:basedOn w:val="Normal"/>
    <w:next w:val="Normal"/>
    <w:link w:val="Heading2Char"/>
    <w:uiPriority w:val="9"/>
    <w:unhideWhenUsed/>
    <w:qFormat/>
    <w:rsid w:val="001859E2"/>
    <w:pPr>
      <w:keepNext/>
      <w:keepLines/>
      <w:spacing w:before="40" w:after="0" w:line="264" w:lineRule="auto"/>
      <w:jc w:val="center"/>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F70658"/>
    <w:rPr>
      <w:rFonts w:ascii="Arial Black" w:eastAsiaTheme="majorEastAsia" w:hAnsi="Arial Black" w:cstheme="majorBidi"/>
      <w:sz w:val="28"/>
      <w:szCs w:val="30"/>
    </w:rPr>
  </w:style>
  <w:style w:type="character" w:customStyle="1" w:styleId="Heading2Char">
    <w:name w:val="Heading 2 Char"/>
    <w:basedOn w:val="DefaultParagraphFont"/>
    <w:link w:val="Heading2"/>
    <w:uiPriority w:val="9"/>
    <w:rsid w:val="001859E2"/>
    <w:rPr>
      <w:rFonts w:asciiTheme="majorHAnsi" w:eastAsiaTheme="majorEastAsia" w:hAnsiTheme="majorHAnsi" w:cstheme="majorBidi"/>
      <w:color w:val="000000" w:themeColor="text1"/>
      <w:sz w:val="26"/>
      <w:szCs w:val="26"/>
    </w:rPr>
  </w:style>
  <w:style w:type="paragraph" w:styleId="NoSpacing">
    <w:name w:val="No Spacing"/>
    <w:autoRedefine/>
    <w:uiPriority w:val="1"/>
    <w:qFormat/>
    <w:rsid w:val="00C63876"/>
    <w:pPr>
      <w:tabs>
        <w:tab w:val="right" w:pos="9639"/>
      </w:tabs>
      <w:spacing w:after="0" w:line="240" w:lineRule="auto"/>
    </w:pPr>
    <w:rPr>
      <w:rFonts w:ascii="Arial" w:eastAsiaTheme="minorEastAsia" w:hAnsi="Arial" w:cs="Arial"/>
      <w:sz w:val="24"/>
      <w:szCs w:val="20"/>
      <w:lang w:val="en-US" w:eastAsia="ja-JP"/>
    </w:rPr>
  </w:style>
  <w:style w:type="character" w:styleId="PlaceholderText">
    <w:name w:val="Placeholder Text"/>
    <w:basedOn w:val="DefaultParagraphFont"/>
    <w:uiPriority w:val="99"/>
    <w:semiHidden/>
    <w:rsid w:val="00F70658"/>
    <w:rPr>
      <w:color w:val="808080"/>
    </w:rPr>
  </w:style>
  <w:style w:type="paragraph" w:styleId="CommentText">
    <w:name w:val="annotation text"/>
    <w:basedOn w:val="Normal"/>
    <w:link w:val="CommentTextChar"/>
    <w:rsid w:val="001B18A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B18A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B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AB"/>
    <w:rPr>
      <w:rFonts w:ascii="Arial" w:hAnsi="Arial"/>
      <w:sz w:val="24"/>
    </w:rPr>
  </w:style>
  <w:style w:type="paragraph" w:styleId="Footer">
    <w:name w:val="footer"/>
    <w:basedOn w:val="Normal"/>
    <w:link w:val="FooterChar"/>
    <w:uiPriority w:val="99"/>
    <w:unhideWhenUsed/>
    <w:rsid w:val="001B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AB"/>
    <w:rPr>
      <w:rFonts w:ascii="Arial" w:hAnsi="Arial"/>
      <w:sz w:val="24"/>
    </w:rPr>
  </w:style>
  <w:style w:type="paragraph" w:styleId="ListParagraph">
    <w:name w:val="List Paragraph"/>
    <w:basedOn w:val="Normal"/>
    <w:uiPriority w:val="34"/>
    <w:qFormat/>
    <w:rsid w:val="001B18AB"/>
    <w:pPr>
      <w:ind w:left="720"/>
      <w:contextualSpacing/>
    </w:pPr>
  </w:style>
  <w:style w:type="table" w:styleId="TableGrid">
    <w:name w:val="Table Grid"/>
    <w:basedOn w:val="TableNormal"/>
    <w:uiPriority w:val="39"/>
    <w:rsid w:val="008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20-%20Personnel\Personnel\JOB%20EVALUATION\02.%20JE%20process%20and%20documents\Letters%20and%20Forms\Forms\PC009.F001%20Role%20Profi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819327C1143B08AFFCC2A3A84FEE1"/>
        <w:category>
          <w:name w:val="General"/>
          <w:gallery w:val="placeholder"/>
        </w:category>
        <w:types>
          <w:type w:val="bbPlcHdr"/>
        </w:types>
        <w:behaviors>
          <w:behavior w:val="content"/>
        </w:behaviors>
        <w:guid w:val="{BDB6FBFE-5473-4B0C-9CDB-598C6AE41874}"/>
      </w:docPartPr>
      <w:docPartBody>
        <w:p w:rsidR="00AD7D7A" w:rsidRDefault="00AD7D7A">
          <w:pPr>
            <w:pStyle w:val="06B819327C1143B08AFFCC2A3A84FEE1"/>
          </w:pPr>
          <w:r w:rsidRPr="00F70658">
            <w:rPr>
              <w:rStyle w:val="PlaceholderText"/>
              <w:sz w:val="36"/>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7A"/>
    <w:rsid w:val="009B5B56"/>
    <w:rsid w:val="00AD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B819327C1143B08AFFCC2A3A84FEE1">
    <w:name w:val="06B819327C1143B08AFFCC2A3A84F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A6587-B919-4954-AF7B-08CC0D7332E9}">
  <ds:schemaRefs>
    <ds:schemaRef ds:uri="http://schemas.microsoft.com/office/2006/metadata/properties"/>
    <ds:schemaRef ds:uri="http://schemas.microsoft.com/office/infopath/2007/PartnerControls"/>
    <ds:schemaRef ds:uri="133f32fb-178e-4c4f-9132-03ceda392260"/>
    <ds:schemaRef ds:uri="b5b66374-1668-473b-849f-96791e24114b"/>
  </ds:schemaRefs>
</ds:datastoreItem>
</file>

<file path=customXml/itemProps2.xml><?xml version="1.0" encoding="utf-8"?>
<ds:datastoreItem xmlns:ds="http://schemas.openxmlformats.org/officeDocument/2006/customXml" ds:itemID="{D6203727-42FA-4080-AA94-06E231224D9F}">
  <ds:schemaRefs>
    <ds:schemaRef ds:uri="http://schemas.microsoft.com/sharepoint/v3/contenttype/forms"/>
  </ds:schemaRefs>
</ds:datastoreItem>
</file>

<file path=customXml/itemProps3.xml><?xml version="1.0" encoding="utf-8"?>
<ds:datastoreItem xmlns:ds="http://schemas.openxmlformats.org/officeDocument/2006/customXml" ds:itemID="{6F1238B1-FC07-4CE4-A214-28AD3B747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PC009.F001 Role Profile Template</Template>
  <TotalTime>2</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Leach (NELC)</dc:creator>
  <cp:keywords/>
  <dc:description/>
  <cp:lastModifiedBy>Luke Judd</cp:lastModifiedBy>
  <cp:revision>4</cp:revision>
  <dcterms:created xsi:type="dcterms:W3CDTF">2022-07-08T14:58:00Z</dcterms:created>
  <dcterms:modified xsi:type="dcterms:W3CDTF">2022-07-25T08:51:00Z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0x010100EB29410EBF049C408167800DD633F593</vt:lpwstr>
  </property>
  <property fmtid="{D5CDD505-2E9C-101B-9397-08002B2CF9AE}" pid="3" name="MediaServiceImageTags">
    <vt:lpwstr/>
  </property>
</Properties>
</file>