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68DA" w14:textId="36996846" w:rsidR="0087011D" w:rsidRDefault="0087011D" w:rsidP="00BA5A6E">
      <w:pPr>
        <w:pStyle w:val="Title"/>
        <w:jc w:val="center"/>
        <w:rPr>
          <w:b/>
          <w:color w:val="1DB3B1"/>
          <w:sz w:val="32"/>
          <w:szCs w:val="32"/>
        </w:rPr>
      </w:pPr>
      <w:bookmarkStart w:id="0" w:name="_GoBack"/>
      <w:bookmarkEnd w:id="0"/>
      <w:r>
        <w:rPr>
          <w:b/>
          <w:color w:val="1DB3B1"/>
          <w:sz w:val="32"/>
          <w:szCs w:val="32"/>
        </w:rPr>
        <w:t>Equal Opportunities &amp; Diversity Monitoring Form</w:t>
      </w:r>
    </w:p>
    <w:p w14:paraId="3642147B" w14:textId="77777777" w:rsidR="00BA5A6E" w:rsidRPr="00BA5A6E" w:rsidRDefault="00BA5A6E" w:rsidP="00BA5A6E">
      <w:pPr>
        <w:pStyle w:val="Title"/>
        <w:jc w:val="center"/>
        <w:rPr>
          <w:b/>
          <w:color w:val="1DB3B1"/>
          <w:sz w:val="32"/>
          <w:szCs w:val="32"/>
        </w:rPr>
      </w:pPr>
    </w:p>
    <w:p w14:paraId="6760B0FC" w14:textId="77777777" w:rsidR="00500C78" w:rsidRDefault="00BA5A6E" w:rsidP="00BA5A6E">
      <w:pPr>
        <w:spacing w:after="0" w:line="240" w:lineRule="auto"/>
        <w:rPr>
          <w:rFonts w:asciiTheme="majorHAnsi" w:eastAsiaTheme="majorEastAsia" w:hAnsiTheme="majorHAnsi" w:cstheme="majorBidi"/>
          <w:b/>
          <w:color w:val="000000" w:themeColor="text1"/>
        </w:rPr>
      </w:pPr>
      <w:r w:rsidRPr="00BA5A6E">
        <w:rPr>
          <w:rFonts w:asciiTheme="majorHAnsi" w:eastAsiaTheme="majorEastAsia" w:hAnsiTheme="majorHAnsi" w:cstheme="majorBidi"/>
          <w:b/>
          <w:color w:val="000000" w:themeColor="text1"/>
        </w:rPr>
        <w:t>Starfish Search Limited is committed to equality and diversity. We want to do everything we can to encourage talent from all backgrounds to consider applying for our appointments and go on to succeed.</w:t>
      </w:r>
      <w:r w:rsidRPr="00BA5A6E">
        <w:rPr>
          <w:rFonts w:asciiTheme="majorHAnsi" w:eastAsiaTheme="majorEastAsia" w:hAnsiTheme="majorHAnsi" w:cstheme="majorBidi"/>
          <w:color w:val="000000" w:themeColor="text1"/>
        </w:rPr>
        <w:t xml:space="preserve"> </w:t>
      </w:r>
      <w:r w:rsidR="00EA2A93">
        <w:rPr>
          <w:rFonts w:asciiTheme="majorHAnsi" w:eastAsiaTheme="majorEastAsia" w:hAnsiTheme="majorHAnsi" w:cstheme="majorBidi"/>
          <w:b/>
          <w:color w:val="000000" w:themeColor="text1"/>
        </w:rPr>
        <w:t>We are</w:t>
      </w:r>
      <w:r w:rsidRPr="00BA5A6E">
        <w:rPr>
          <w:rFonts w:asciiTheme="majorHAnsi" w:eastAsiaTheme="majorEastAsia" w:hAnsiTheme="majorHAnsi" w:cstheme="majorBidi"/>
          <w:b/>
          <w:color w:val="000000" w:themeColor="text1"/>
        </w:rPr>
        <w:t xml:space="preserve"> committed to ensuring </w:t>
      </w:r>
      <w:r w:rsidR="00EA2A93">
        <w:rPr>
          <w:rFonts w:asciiTheme="majorHAnsi" w:eastAsiaTheme="majorEastAsia" w:hAnsiTheme="majorHAnsi" w:cstheme="majorBidi"/>
          <w:b/>
          <w:color w:val="000000" w:themeColor="text1"/>
        </w:rPr>
        <w:t>our</w:t>
      </w:r>
      <w:r w:rsidRPr="00BA5A6E">
        <w:rPr>
          <w:rFonts w:asciiTheme="majorHAnsi" w:eastAsiaTheme="majorEastAsia" w:hAnsiTheme="majorHAnsi" w:cstheme="majorBidi"/>
          <w:b/>
          <w:color w:val="000000" w:themeColor="text1"/>
        </w:rPr>
        <w:t xml:space="preserve"> recruitment practices are b</w:t>
      </w:r>
      <w:r w:rsidR="00EA2A93">
        <w:rPr>
          <w:rFonts w:asciiTheme="majorHAnsi" w:eastAsiaTheme="majorEastAsia" w:hAnsiTheme="majorHAnsi" w:cstheme="majorBidi"/>
          <w:b/>
          <w:color w:val="000000" w:themeColor="text1"/>
        </w:rPr>
        <w:t>arrier free</w:t>
      </w:r>
      <w:r w:rsidRPr="00BA5A6E">
        <w:rPr>
          <w:rFonts w:asciiTheme="majorHAnsi" w:eastAsiaTheme="majorEastAsia" w:hAnsiTheme="majorHAnsi" w:cstheme="majorBidi"/>
          <w:b/>
          <w:color w:val="000000" w:themeColor="text1"/>
        </w:rPr>
        <w:t>. Please let us know if you need any adjustments or changes to be made during the recruitment process because of a disability or long-term health condition.</w:t>
      </w:r>
      <w:r>
        <w:rPr>
          <w:rFonts w:asciiTheme="majorHAnsi" w:eastAsiaTheme="majorEastAsia" w:hAnsiTheme="majorHAnsi" w:cstheme="majorBidi"/>
          <w:b/>
          <w:color w:val="000000" w:themeColor="text1"/>
        </w:rPr>
        <w:t xml:space="preserve"> </w:t>
      </w:r>
    </w:p>
    <w:p w14:paraId="5E44CE03" w14:textId="77777777" w:rsidR="00500C78" w:rsidRDefault="00500C78" w:rsidP="00BA5A6E">
      <w:pPr>
        <w:spacing w:after="0" w:line="240" w:lineRule="auto"/>
        <w:rPr>
          <w:rFonts w:asciiTheme="majorHAnsi" w:eastAsiaTheme="majorEastAsia" w:hAnsiTheme="majorHAnsi" w:cstheme="majorBidi"/>
          <w:b/>
          <w:color w:val="000000" w:themeColor="text1"/>
        </w:rPr>
      </w:pPr>
    </w:p>
    <w:p w14:paraId="58FE42D5" w14:textId="0372982E" w:rsidR="004954E9" w:rsidRPr="00BA5A6E" w:rsidRDefault="0080127C" w:rsidP="00BA5A6E">
      <w:pPr>
        <w:spacing w:after="0" w:line="240" w:lineRule="auto"/>
        <w:rPr>
          <w:rFonts w:asciiTheme="majorHAnsi" w:eastAsiaTheme="majorEastAsia" w:hAnsiTheme="majorHAnsi" w:cstheme="majorBidi"/>
          <w:b/>
          <w:color w:val="000000" w:themeColor="text1"/>
        </w:rPr>
      </w:pPr>
      <w:r>
        <w:rPr>
          <w:rFonts w:asciiTheme="majorHAnsi" w:eastAsiaTheme="majorEastAsia" w:hAnsiTheme="majorHAnsi" w:cstheme="majorBidi"/>
          <w:color w:val="000000" w:themeColor="text1"/>
        </w:rPr>
        <w:t>T</w:t>
      </w:r>
      <w:r w:rsidR="006A1608">
        <w:rPr>
          <w:rFonts w:asciiTheme="majorHAnsi" w:eastAsiaTheme="majorEastAsia" w:hAnsiTheme="majorHAnsi" w:cstheme="majorBidi"/>
          <w:color w:val="000000" w:themeColor="text1"/>
        </w:rPr>
        <w:t xml:space="preserve">he following information is collated for monitoring purposes only and is </w:t>
      </w:r>
      <w:r w:rsidR="00BA5A6E" w:rsidRPr="00BA5A6E">
        <w:rPr>
          <w:rFonts w:asciiTheme="majorHAnsi" w:eastAsiaTheme="majorEastAsia" w:hAnsiTheme="majorHAnsi" w:cstheme="majorBidi"/>
          <w:b/>
          <w:color w:val="000000" w:themeColor="text1"/>
          <w:u w:val="single"/>
        </w:rPr>
        <w:t>not</w:t>
      </w:r>
      <w:r w:rsidR="00BA5A6E">
        <w:rPr>
          <w:rFonts w:asciiTheme="majorHAnsi" w:eastAsiaTheme="majorEastAsia" w:hAnsiTheme="majorHAnsi" w:cstheme="majorBidi"/>
          <w:color w:val="000000" w:themeColor="text1"/>
        </w:rPr>
        <w:t xml:space="preserve"> used</w:t>
      </w:r>
      <w:r w:rsidR="006A1608">
        <w:rPr>
          <w:rFonts w:asciiTheme="majorHAnsi" w:eastAsiaTheme="majorEastAsia" w:hAnsiTheme="majorHAnsi" w:cstheme="majorBidi"/>
          <w:color w:val="000000" w:themeColor="text1"/>
        </w:rPr>
        <w:t xml:space="preserve"> in selection of longlist</w:t>
      </w:r>
      <w:r w:rsidR="0082244E">
        <w:rPr>
          <w:rFonts w:asciiTheme="majorHAnsi" w:eastAsiaTheme="majorEastAsia" w:hAnsiTheme="majorHAnsi" w:cstheme="majorBidi"/>
          <w:color w:val="000000" w:themeColor="text1"/>
        </w:rPr>
        <w:t>s</w:t>
      </w:r>
      <w:r w:rsidR="006A1608">
        <w:rPr>
          <w:rFonts w:asciiTheme="majorHAnsi" w:eastAsiaTheme="majorEastAsia" w:hAnsiTheme="majorHAnsi" w:cstheme="majorBidi"/>
          <w:color w:val="000000" w:themeColor="text1"/>
        </w:rPr>
        <w:t xml:space="preserve"> or shortlist</w:t>
      </w:r>
      <w:r w:rsidR="0082244E">
        <w:rPr>
          <w:rFonts w:asciiTheme="majorHAnsi" w:eastAsiaTheme="majorEastAsia" w:hAnsiTheme="majorHAnsi" w:cstheme="majorBidi"/>
          <w:color w:val="000000" w:themeColor="text1"/>
        </w:rPr>
        <w:t>s</w:t>
      </w:r>
      <w:r w:rsidR="006A1608">
        <w:rPr>
          <w:rFonts w:asciiTheme="majorHAnsi" w:eastAsiaTheme="majorEastAsia" w:hAnsiTheme="majorHAnsi" w:cstheme="majorBidi"/>
          <w:color w:val="000000" w:themeColor="text1"/>
        </w:rPr>
        <w:t xml:space="preserve"> within the recruitment process</w:t>
      </w:r>
      <w:r w:rsidR="00BA5A6E">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i</w:t>
      </w:r>
      <w:r w:rsidRPr="007B5D0B">
        <w:rPr>
          <w:rFonts w:asciiTheme="majorHAnsi" w:eastAsiaTheme="majorEastAsia" w:hAnsiTheme="majorHAnsi" w:cstheme="majorBidi"/>
          <w:color w:val="000000" w:themeColor="text1"/>
        </w:rPr>
        <w:t>f you do not wish to provide the data in this form it will not cause any detriment to your application</w:t>
      </w:r>
      <w:r>
        <w:rPr>
          <w:rFonts w:asciiTheme="majorHAnsi" w:eastAsiaTheme="majorEastAsia" w:hAnsiTheme="majorHAnsi" w:cstheme="majorBidi"/>
          <w:color w:val="000000" w:themeColor="text1"/>
        </w:rPr>
        <w:t>.</w:t>
      </w:r>
    </w:p>
    <w:p w14:paraId="0C6C622D" w14:textId="77777777" w:rsidR="00BA5A6E" w:rsidRPr="00BA5A6E" w:rsidRDefault="00BA5A6E" w:rsidP="00BA5A6E">
      <w:pPr>
        <w:spacing w:after="0" w:line="240" w:lineRule="auto"/>
        <w:rPr>
          <w:rFonts w:asciiTheme="majorHAnsi" w:eastAsiaTheme="majorEastAsia" w:hAnsiTheme="majorHAnsi" w:cstheme="majorBidi"/>
          <w:color w:val="000000" w:themeColor="text1"/>
        </w:rPr>
      </w:pPr>
    </w:p>
    <w:p w14:paraId="57F85D22" w14:textId="04CD7496" w:rsidR="00B225E0" w:rsidRPr="00390CE2" w:rsidRDefault="00390CE2" w:rsidP="00B47598">
      <w:pPr>
        <w:rPr>
          <w:rFonts w:asciiTheme="majorHAnsi" w:eastAsiaTheme="majorEastAsia" w:hAnsiTheme="majorHAnsi" w:cstheme="majorBidi"/>
          <w:b/>
          <w:color w:val="000000" w:themeColor="text1"/>
        </w:rPr>
      </w:pPr>
      <w:r w:rsidRPr="00390CE2">
        <w:rPr>
          <w:rFonts w:asciiTheme="majorHAnsi" w:eastAsiaTheme="majorEastAsia" w:hAnsiTheme="majorHAnsi" w:cstheme="majorBidi"/>
          <w:b/>
          <w:color w:val="000000" w:themeColor="text1"/>
        </w:rPr>
        <w:t>Gender</w:t>
      </w:r>
    </w:p>
    <w:p w14:paraId="0D072599" w14:textId="47C714F1" w:rsidR="00390CE2" w:rsidRDefault="00573FB5"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Man</w:t>
      </w:r>
      <w:r w:rsidR="00F555DC">
        <w:rPr>
          <w:rFonts w:asciiTheme="majorHAnsi" w:eastAsiaTheme="majorEastAsia" w:hAnsiTheme="majorHAnsi" w:cstheme="majorBidi"/>
          <w:color w:val="000000" w:themeColor="text1"/>
        </w:rPr>
        <w:t xml:space="preserve"> </w:t>
      </w:r>
      <w:r w:rsidR="00F555DC">
        <w:rPr>
          <w:rFonts w:asciiTheme="majorHAnsi" w:eastAsiaTheme="majorEastAsia" w:hAnsiTheme="majorHAnsi" w:cstheme="majorBidi"/>
          <w:color w:val="000000" w:themeColor="text1"/>
        </w:rPr>
        <w:sym w:font="Wingdings 2" w:char="F0A3"/>
      </w:r>
      <w:r w:rsidR="00F555DC">
        <w:rPr>
          <w:rFonts w:asciiTheme="majorHAnsi" w:eastAsiaTheme="majorEastAsia" w:hAnsiTheme="majorHAnsi" w:cstheme="majorBidi"/>
          <w:color w:val="000000" w:themeColor="text1"/>
        </w:rPr>
        <w:tab/>
      </w:r>
      <w:r w:rsidR="00F555DC">
        <w:rPr>
          <w:rFonts w:asciiTheme="majorHAnsi" w:eastAsiaTheme="majorEastAsia" w:hAnsiTheme="majorHAnsi" w:cstheme="majorBidi"/>
          <w:color w:val="000000" w:themeColor="text1"/>
        </w:rPr>
        <w:tab/>
        <w:t xml:space="preserve">Woman </w:t>
      </w:r>
      <w:r w:rsidR="00F555DC">
        <w:rPr>
          <w:rFonts w:asciiTheme="majorHAnsi" w:eastAsiaTheme="majorEastAsia" w:hAnsiTheme="majorHAnsi" w:cstheme="majorBidi"/>
          <w:color w:val="000000" w:themeColor="text1"/>
        </w:rPr>
        <w:sym w:font="Wingdings 2" w:char="F0A3"/>
      </w:r>
      <w:r w:rsidR="00F555DC">
        <w:rPr>
          <w:rFonts w:asciiTheme="majorHAnsi" w:eastAsiaTheme="majorEastAsia" w:hAnsiTheme="majorHAnsi" w:cstheme="majorBidi"/>
          <w:color w:val="000000" w:themeColor="text1"/>
        </w:rPr>
        <w:tab/>
        <w:t xml:space="preserve">Intersex </w:t>
      </w:r>
      <w:r w:rsidR="00F555DC">
        <w:rPr>
          <w:rFonts w:asciiTheme="majorHAnsi" w:eastAsiaTheme="majorEastAsia" w:hAnsiTheme="majorHAnsi" w:cstheme="majorBidi"/>
          <w:color w:val="000000" w:themeColor="text1"/>
        </w:rPr>
        <w:sym w:font="Wingdings 2" w:char="F0A3"/>
      </w:r>
      <w:r w:rsidR="00F555DC">
        <w:rPr>
          <w:rFonts w:asciiTheme="majorHAnsi" w:eastAsiaTheme="majorEastAsia" w:hAnsiTheme="majorHAnsi" w:cstheme="majorBidi"/>
          <w:color w:val="000000" w:themeColor="text1"/>
        </w:rPr>
        <w:tab/>
        <w:t xml:space="preserve">Non-binary </w:t>
      </w:r>
      <w:r w:rsidR="00F555DC">
        <w:rPr>
          <w:rFonts w:asciiTheme="majorHAnsi" w:eastAsiaTheme="majorEastAsia" w:hAnsiTheme="majorHAnsi" w:cstheme="majorBidi"/>
          <w:color w:val="000000" w:themeColor="text1"/>
        </w:rPr>
        <w:sym w:font="Wingdings 2" w:char="F0A3"/>
      </w:r>
      <w:r w:rsidR="00F555DC">
        <w:rPr>
          <w:rFonts w:asciiTheme="majorHAnsi" w:eastAsiaTheme="majorEastAsia" w:hAnsiTheme="majorHAnsi" w:cstheme="majorBidi"/>
          <w:color w:val="000000" w:themeColor="text1"/>
        </w:rPr>
        <w:t xml:space="preserve"> </w:t>
      </w:r>
      <w:r w:rsidR="0084665A">
        <w:rPr>
          <w:rFonts w:asciiTheme="majorHAnsi" w:eastAsiaTheme="majorEastAsia" w:hAnsiTheme="majorHAnsi" w:cstheme="majorBidi"/>
          <w:color w:val="000000" w:themeColor="text1"/>
        </w:rPr>
        <w:tab/>
      </w:r>
      <w:r w:rsidR="00F555DC">
        <w:rPr>
          <w:rFonts w:asciiTheme="majorHAnsi" w:eastAsiaTheme="majorEastAsia" w:hAnsiTheme="majorHAnsi" w:cstheme="majorBidi"/>
          <w:color w:val="000000" w:themeColor="text1"/>
        </w:rPr>
        <w:t xml:space="preserve">Prefer not to say </w:t>
      </w:r>
      <w:r w:rsidR="00F555DC">
        <w:rPr>
          <w:rFonts w:asciiTheme="majorHAnsi" w:eastAsiaTheme="majorEastAsia" w:hAnsiTheme="majorHAnsi" w:cstheme="majorBidi"/>
          <w:color w:val="000000" w:themeColor="text1"/>
        </w:rPr>
        <w:sym w:font="Wingdings 2" w:char="F0A3"/>
      </w:r>
    </w:p>
    <w:p w14:paraId="4AA3009D" w14:textId="339C2E48" w:rsidR="004954E9" w:rsidRPr="00BA5A6E" w:rsidRDefault="00DA01C2"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If you prefer to use your own </w:t>
      </w:r>
      <w:proofErr w:type="gramStart"/>
      <w:r>
        <w:rPr>
          <w:rFonts w:asciiTheme="majorHAnsi" w:eastAsiaTheme="majorEastAsia" w:hAnsiTheme="majorHAnsi" w:cstheme="majorBidi"/>
          <w:color w:val="000000" w:themeColor="text1"/>
        </w:rPr>
        <w:t>term</w:t>
      </w:r>
      <w:proofErr w:type="gramEnd"/>
      <w:r>
        <w:rPr>
          <w:rFonts w:asciiTheme="majorHAnsi" w:eastAsiaTheme="majorEastAsia" w:hAnsiTheme="majorHAnsi" w:cstheme="majorBidi"/>
          <w:color w:val="000000" w:themeColor="text1"/>
        </w:rPr>
        <w:t xml:space="preserve"> please specify her</w:t>
      </w:r>
      <w:r w:rsidR="00BA5A6E">
        <w:rPr>
          <w:rFonts w:asciiTheme="majorHAnsi" w:eastAsiaTheme="majorEastAsia" w:hAnsiTheme="majorHAnsi" w:cstheme="majorBidi"/>
          <w:color w:val="000000" w:themeColor="text1"/>
        </w:rPr>
        <w:t>e:</w:t>
      </w:r>
    </w:p>
    <w:p w14:paraId="67A0F114" w14:textId="2F4A2610" w:rsidR="00683ECE" w:rsidRDefault="00683ECE" w:rsidP="00B47598">
      <w:pPr>
        <w:rPr>
          <w:rFonts w:asciiTheme="majorHAnsi" w:eastAsiaTheme="majorEastAsia" w:hAnsiTheme="majorHAnsi" w:cstheme="majorBidi"/>
          <w:b/>
          <w:color w:val="000000" w:themeColor="text1"/>
        </w:rPr>
      </w:pPr>
      <w:r w:rsidRPr="00683ECE">
        <w:rPr>
          <w:rFonts w:asciiTheme="majorHAnsi" w:eastAsiaTheme="majorEastAsia" w:hAnsiTheme="majorHAnsi" w:cstheme="majorBidi"/>
          <w:b/>
          <w:color w:val="000000" w:themeColor="text1"/>
        </w:rPr>
        <w:t>Age</w:t>
      </w:r>
    </w:p>
    <w:p w14:paraId="4FAB9705" w14:textId="433A6E09" w:rsidR="004954E9" w:rsidRPr="00BA5A6E" w:rsidRDefault="00683ECE" w:rsidP="00B47598">
      <w:pPr>
        <w:rPr>
          <w:rFonts w:asciiTheme="majorHAnsi" w:eastAsiaTheme="majorEastAsia" w:hAnsiTheme="majorHAnsi" w:cstheme="majorBidi"/>
          <w:color w:val="000000" w:themeColor="text1"/>
        </w:rPr>
      </w:pPr>
      <w:r w:rsidRPr="00683ECE">
        <w:rPr>
          <w:rFonts w:asciiTheme="majorHAnsi" w:eastAsiaTheme="majorEastAsia" w:hAnsiTheme="majorHAnsi" w:cstheme="majorBidi"/>
          <w:color w:val="000000" w:themeColor="text1"/>
        </w:rPr>
        <w:t xml:space="preserve">16 </w:t>
      </w:r>
      <w:r>
        <w:rPr>
          <w:rFonts w:asciiTheme="majorHAnsi" w:eastAsiaTheme="majorEastAsia" w:hAnsiTheme="majorHAnsi" w:cstheme="majorBidi"/>
          <w:color w:val="000000" w:themeColor="text1"/>
        </w:rPr>
        <w:t>–</w:t>
      </w:r>
      <w:r w:rsidRPr="00683ECE">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 xml:space="preserve">24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25 – </w:t>
      </w:r>
      <w:r w:rsidR="007E2950">
        <w:rPr>
          <w:rFonts w:asciiTheme="majorHAnsi" w:eastAsiaTheme="majorEastAsia" w:hAnsiTheme="majorHAnsi" w:cstheme="majorBidi"/>
          <w:color w:val="000000" w:themeColor="text1"/>
        </w:rPr>
        <w:t>34</w:t>
      </w:r>
      <w:r>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3</w:t>
      </w:r>
      <w:r w:rsidR="007E2950">
        <w:rPr>
          <w:rFonts w:asciiTheme="majorHAnsi" w:eastAsiaTheme="majorEastAsia" w:hAnsiTheme="majorHAnsi" w:cstheme="majorBidi"/>
          <w:color w:val="000000" w:themeColor="text1"/>
        </w:rPr>
        <w:t>5</w:t>
      </w:r>
      <w:r>
        <w:rPr>
          <w:rFonts w:asciiTheme="majorHAnsi" w:eastAsiaTheme="majorEastAsia" w:hAnsiTheme="majorHAnsi" w:cstheme="majorBidi"/>
          <w:color w:val="000000" w:themeColor="text1"/>
        </w:rPr>
        <w:t xml:space="preserve"> – </w:t>
      </w:r>
      <w:r w:rsidR="007E2950">
        <w:rPr>
          <w:rFonts w:asciiTheme="majorHAnsi" w:eastAsiaTheme="majorEastAsia" w:hAnsiTheme="majorHAnsi" w:cstheme="majorBidi"/>
          <w:color w:val="000000" w:themeColor="text1"/>
        </w:rPr>
        <w:t>4</w:t>
      </w:r>
      <w:r>
        <w:rPr>
          <w:rFonts w:asciiTheme="majorHAnsi" w:eastAsiaTheme="majorEastAsia" w:hAnsiTheme="majorHAnsi" w:cstheme="majorBidi"/>
          <w:color w:val="000000" w:themeColor="text1"/>
        </w:rPr>
        <w:t xml:space="preserve">4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r>
      <w:r w:rsidR="00E9189F">
        <w:rPr>
          <w:rFonts w:asciiTheme="majorHAnsi" w:eastAsiaTheme="majorEastAsia" w:hAnsiTheme="majorHAnsi" w:cstheme="majorBidi"/>
          <w:color w:val="000000" w:themeColor="text1"/>
        </w:rPr>
        <w:t>45</w:t>
      </w:r>
      <w:r w:rsidR="007E2950">
        <w:rPr>
          <w:rFonts w:asciiTheme="majorHAnsi" w:eastAsiaTheme="majorEastAsia" w:hAnsiTheme="majorHAnsi" w:cstheme="majorBidi"/>
          <w:color w:val="000000" w:themeColor="text1"/>
        </w:rPr>
        <w:t xml:space="preserve"> – </w:t>
      </w:r>
      <w:r w:rsidR="00E9189F">
        <w:rPr>
          <w:rFonts w:asciiTheme="majorHAnsi" w:eastAsiaTheme="majorEastAsia" w:hAnsiTheme="majorHAnsi" w:cstheme="majorBidi"/>
          <w:color w:val="000000" w:themeColor="text1"/>
        </w:rPr>
        <w:t>5</w:t>
      </w:r>
      <w:r w:rsidR="007E2950">
        <w:rPr>
          <w:rFonts w:asciiTheme="majorHAnsi" w:eastAsiaTheme="majorEastAsia" w:hAnsiTheme="majorHAnsi" w:cstheme="majorBidi"/>
          <w:color w:val="000000" w:themeColor="text1"/>
        </w:rPr>
        <w:t xml:space="preserve">4 </w:t>
      </w:r>
      <w:r w:rsidR="007E2950">
        <w:rPr>
          <w:rFonts w:asciiTheme="majorHAnsi" w:eastAsiaTheme="majorEastAsia" w:hAnsiTheme="majorHAnsi" w:cstheme="majorBidi"/>
          <w:color w:val="000000" w:themeColor="text1"/>
        </w:rPr>
        <w:sym w:font="Wingdings 2" w:char="F0A3"/>
      </w:r>
      <w:r w:rsidR="00E9189F">
        <w:rPr>
          <w:rFonts w:asciiTheme="majorHAnsi" w:eastAsiaTheme="majorEastAsia" w:hAnsiTheme="majorHAnsi" w:cstheme="majorBidi"/>
          <w:color w:val="000000" w:themeColor="text1"/>
        </w:rPr>
        <w:tab/>
        <w:t xml:space="preserve">55 – 64 </w:t>
      </w:r>
      <w:r w:rsidR="00E9189F">
        <w:rPr>
          <w:rFonts w:asciiTheme="majorHAnsi" w:eastAsiaTheme="majorEastAsia" w:hAnsiTheme="majorHAnsi" w:cstheme="majorBidi"/>
          <w:color w:val="000000" w:themeColor="text1"/>
        </w:rPr>
        <w:sym w:font="Wingdings 2" w:char="F0A3"/>
      </w:r>
      <w:r w:rsidR="00E9189F">
        <w:rPr>
          <w:rFonts w:asciiTheme="majorHAnsi" w:eastAsiaTheme="majorEastAsia" w:hAnsiTheme="majorHAnsi" w:cstheme="majorBidi"/>
          <w:color w:val="000000" w:themeColor="text1"/>
        </w:rPr>
        <w:tab/>
      </w:r>
      <w:r w:rsidR="009B62DA">
        <w:rPr>
          <w:rFonts w:asciiTheme="majorHAnsi" w:eastAsiaTheme="majorEastAsia" w:hAnsiTheme="majorHAnsi" w:cstheme="majorBidi"/>
          <w:color w:val="000000" w:themeColor="text1"/>
        </w:rPr>
        <w:t xml:space="preserve">65+  </w:t>
      </w:r>
      <w:r w:rsidR="009B62DA">
        <w:rPr>
          <w:rFonts w:asciiTheme="majorHAnsi" w:eastAsiaTheme="majorEastAsia" w:hAnsiTheme="majorHAnsi" w:cstheme="majorBidi"/>
          <w:color w:val="000000" w:themeColor="text1"/>
        </w:rPr>
        <w:sym w:font="Wingdings 2" w:char="F0A3"/>
      </w:r>
    </w:p>
    <w:p w14:paraId="6A34888F" w14:textId="6A5B67D7" w:rsidR="00636DC3" w:rsidRDefault="00636DC3" w:rsidP="00B47598">
      <w:pPr>
        <w:rPr>
          <w:rFonts w:asciiTheme="majorHAnsi" w:eastAsiaTheme="majorEastAsia" w:hAnsiTheme="majorHAnsi" w:cstheme="majorBidi"/>
          <w:b/>
          <w:color w:val="000000" w:themeColor="text1"/>
        </w:rPr>
      </w:pPr>
      <w:r w:rsidRPr="00636DC3">
        <w:rPr>
          <w:rFonts w:asciiTheme="majorHAnsi" w:eastAsiaTheme="majorEastAsia" w:hAnsiTheme="majorHAnsi" w:cstheme="majorBidi"/>
          <w:b/>
          <w:color w:val="000000" w:themeColor="text1"/>
        </w:rPr>
        <w:t>Disability</w:t>
      </w:r>
    </w:p>
    <w:p w14:paraId="267F91A6" w14:textId="3EA94949" w:rsidR="00636DC3" w:rsidRDefault="00E25505"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 to day activities</w:t>
      </w:r>
      <w:r w:rsidR="0088156F">
        <w:rPr>
          <w:rFonts w:asciiTheme="majorHAnsi" w:eastAsiaTheme="majorEastAsia" w:hAnsiTheme="majorHAnsi" w:cstheme="majorBidi"/>
          <w:color w:val="000000" w:themeColor="text1"/>
        </w:rPr>
        <w:t xml:space="preserve">. </w:t>
      </w:r>
    </w:p>
    <w:p w14:paraId="7F6D4F48" w14:textId="0E4F5D4B" w:rsidR="00CD74A0" w:rsidRDefault="00CD74A0"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Do you consider yourself to be a disabled person?</w:t>
      </w:r>
    </w:p>
    <w:p w14:paraId="747F72AD" w14:textId="09A83FED" w:rsidR="004954E9" w:rsidRDefault="00CD74A0" w:rsidP="00B47598">
      <w:pPr>
        <w:rPr>
          <w:rFonts w:asciiTheme="majorHAnsi" w:eastAsiaTheme="majorEastAsia" w:hAnsiTheme="majorHAnsi" w:cstheme="majorBidi"/>
          <w:b/>
          <w:color w:val="000000" w:themeColor="text1"/>
        </w:rPr>
      </w:pPr>
      <w:r>
        <w:rPr>
          <w:rFonts w:asciiTheme="majorHAnsi" w:eastAsiaTheme="majorEastAsia" w:hAnsiTheme="majorHAnsi" w:cstheme="majorBidi"/>
          <w:color w:val="000000" w:themeColor="text1"/>
        </w:rPr>
        <w:t xml:space="preserve">Yes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No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Prefer not to say </w:t>
      </w:r>
      <w:r>
        <w:rPr>
          <w:rFonts w:asciiTheme="majorHAnsi" w:eastAsiaTheme="majorEastAsia" w:hAnsiTheme="majorHAnsi" w:cstheme="majorBidi"/>
          <w:color w:val="000000" w:themeColor="text1"/>
        </w:rPr>
        <w:sym w:font="Wingdings 2" w:char="F0A3"/>
      </w:r>
    </w:p>
    <w:p w14:paraId="11C913F8" w14:textId="2D56C2E4" w:rsidR="00530657" w:rsidRDefault="001870BA" w:rsidP="00B47598">
      <w:pPr>
        <w:rPr>
          <w:rFonts w:asciiTheme="majorHAnsi" w:eastAsiaTheme="majorEastAsia" w:hAnsiTheme="majorHAnsi" w:cstheme="majorBidi"/>
          <w:b/>
          <w:color w:val="000000" w:themeColor="text1"/>
        </w:rPr>
      </w:pPr>
      <w:r w:rsidRPr="001870BA">
        <w:rPr>
          <w:rFonts w:asciiTheme="majorHAnsi" w:eastAsiaTheme="majorEastAsia" w:hAnsiTheme="majorHAnsi" w:cstheme="majorBidi"/>
          <w:b/>
          <w:color w:val="000000" w:themeColor="text1"/>
        </w:rPr>
        <w:t>Ethnic Origin</w:t>
      </w:r>
    </w:p>
    <w:p w14:paraId="7F8595E2" w14:textId="42032A19" w:rsidR="001870BA" w:rsidRDefault="001870BA" w:rsidP="00B47598">
      <w:pPr>
        <w:rPr>
          <w:rFonts w:asciiTheme="majorHAnsi" w:eastAsiaTheme="majorEastAsia" w:hAnsiTheme="majorHAnsi" w:cstheme="majorBidi"/>
          <w:color w:val="000000" w:themeColor="text1"/>
        </w:rPr>
      </w:pPr>
      <w:r w:rsidRPr="001870BA">
        <w:rPr>
          <w:rFonts w:asciiTheme="majorHAnsi" w:eastAsiaTheme="majorEastAsia" w:hAnsiTheme="majorHAnsi" w:cstheme="majorBidi"/>
          <w:color w:val="000000" w:themeColor="text1"/>
        </w:rPr>
        <w:t>Ethnic</w:t>
      </w:r>
      <w:r>
        <w:rPr>
          <w:rFonts w:asciiTheme="majorHAnsi" w:eastAsiaTheme="majorEastAsia" w:hAnsiTheme="majorHAnsi" w:cstheme="majorBidi"/>
          <w:color w:val="000000" w:themeColor="text1"/>
        </w:rPr>
        <w:t xml:space="preserve"> origin is about nationality, place of birth or citizenship. It is about the group to which you belong. Please </w:t>
      </w:r>
      <w:r w:rsidR="00DC237A">
        <w:rPr>
          <w:rFonts w:asciiTheme="majorHAnsi" w:eastAsiaTheme="majorEastAsia" w:hAnsiTheme="majorHAnsi" w:cstheme="majorBidi"/>
          <w:color w:val="000000" w:themeColor="text1"/>
        </w:rPr>
        <w:t>tick the appropriate box</w:t>
      </w:r>
    </w:p>
    <w:p w14:paraId="5FE0F32F" w14:textId="5E603801" w:rsidR="00CA1107" w:rsidRDefault="00CA1107" w:rsidP="00B47598">
      <w:pPr>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Asian / Asian British</w:t>
      </w:r>
    </w:p>
    <w:p w14:paraId="2C517294" w14:textId="75BFF0F3" w:rsidR="00CA1107" w:rsidRDefault="00CA1107"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Indian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Pakistani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Bangladeshi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Chinese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Prefer not to say </w:t>
      </w:r>
      <w:r>
        <w:rPr>
          <w:rFonts w:asciiTheme="majorHAnsi" w:eastAsiaTheme="majorEastAsia" w:hAnsiTheme="majorHAnsi" w:cstheme="majorBidi"/>
          <w:color w:val="000000" w:themeColor="text1"/>
        </w:rPr>
        <w:sym w:font="Wingdings 2" w:char="F0A3"/>
      </w:r>
    </w:p>
    <w:p w14:paraId="272AEAD8" w14:textId="16A90A51" w:rsidR="002F43BF" w:rsidRPr="00BA5A6E" w:rsidRDefault="00CA1107"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Any other Asian background please write in:</w:t>
      </w:r>
    </w:p>
    <w:p w14:paraId="68AC36E9" w14:textId="44525F9D" w:rsidR="00056BE9" w:rsidRPr="00A56E7B" w:rsidRDefault="00056BE9" w:rsidP="00B47598">
      <w:pPr>
        <w:rPr>
          <w:rFonts w:asciiTheme="majorHAnsi" w:eastAsiaTheme="majorEastAsia" w:hAnsiTheme="majorHAnsi" w:cstheme="majorBidi"/>
          <w:b/>
          <w:color w:val="000000" w:themeColor="text1"/>
        </w:rPr>
      </w:pPr>
      <w:r w:rsidRPr="00A56E7B">
        <w:rPr>
          <w:rFonts w:asciiTheme="majorHAnsi" w:eastAsiaTheme="majorEastAsia" w:hAnsiTheme="majorHAnsi" w:cstheme="majorBidi"/>
          <w:b/>
          <w:color w:val="000000" w:themeColor="text1"/>
        </w:rPr>
        <w:t xml:space="preserve">Black / </w:t>
      </w:r>
      <w:r w:rsidR="00A56E7B" w:rsidRPr="00A56E7B">
        <w:rPr>
          <w:rFonts w:asciiTheme="majorHAnsi" w:eastAsiaTheme="majorEastAsia" w:hAnsiTheme="majorHAnsi" w:cstheme="majorBidi"/>
          <w:b/>
          <w:color w:val="000000" w:themeColor="text1"/>
        </w:rPr>
        <w:t>Black British</w:t>
      </w:r>
    </w:p>
    <w:p w14:paraId="6198371A" w14:textId="71992D6D" w:rsidR="00A56E7B" w:rsidRDefault="00A56E7B"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African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Caribbean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Prefer not to say </w:t>
      </w:r>
      <w:r>
        <w:rPr>
          <w:rFonts w:asciiTheme="majorHAnsi" w:eastAsiaTheme="majorEastAsia" w:hAnsiTheme="majorHAnsi" w:cstheme="majorBidi"/>
          <w:color w:val="000000" w:themeColor="text1"/>
        </w:rPr>
        <w:sym w:font="Wingdings 2" w:char="F0A3"/>
      </w:r>
    </w:p>
    <w:p w14:paraId="1C70A357" w14:textId="7B41DD3F" w:rsidR="00A56E7B" w:rsidRDefault="00A56E7B"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Any other </w:t>
      </w:r>
      <w:r w:rsidR="004C229F">
        <w:rPr>
          <w:rFonts w:asciiTheme="majorHAnsi" w:eastAsiaTheme="majorEastAsia" w:hAnsiTheme="majorHAnsi" w:cstheme="majorBidi"/>
          <w:color w:val="000000" w:themeColor="text1"/>
        </w:rPr>
        <w:t xml:space="preserve">Black </w:t>
      </w:r>
      <w:r>
        <w:rPr>
          <w:rFonts w:asciiTheme="majorHAnsi" w:eastAsiaTheme="majorEastAsia" w:hAnsiTheme="majorHAnsi" w:cstheme="majorBidi"/>
          <w:color w:val="000000" w:themeColor="text1"/>
        </w:rPr>
        <w:t>background</w:t>
      </w:r>
      <w:r w:rsidR="004C229F">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please write in:</w:t>
      </w:r>
    </w:p>
    <w:p w14:paraId="793D6943" w14:textId="77777777" w:rsidR="00BA5A6E" w:rsidRDefault="00BA5A6E">
      <w:pPr>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br w:type="page"/>
      </w:r>
    </w:p>
    <w:p w14:paraId="28D1BE23" w14:textId="6B10A957" w:rsidR="004C229F" w:rsidRDefault="004C229F" w:rsidP="00B47598">
      <w:pPr>
        <w:rPr>
          <w:rFonts w:asciiTheme="majorHAnsi" w:eastAsiaTheme="majorEastAsia" w:hAnsiTheme="majorHAnsi" w:cstheme="majorBidi"/>
          <w:b/>
          <w:color w:val="000000" w:themeColor="text1"/>
        </w:rPr>
      </w:pPr>
      <w:r w:rsidRPr="004C229F">
        <w:rPr>
          <w:rFonts w:asciiTheme="majorHAnsi" w:eastAsiaTheme="majorEastAsia" w:hAnsiTheme="majorHAnsi" w:cstheme="majorBidi"/>
          <w:b/>
          <w:color w:val="000000" w:themeColor="text1"/>
        </w:rPr>
        <w:lastRenderedPageBreak/>
        <w:t>Mixed Multiple Ethnic groups</w:t>
      </w:r>
    </w:p>
    <w:p w14:paraId="5A995D59" w14:textId="0332646E" w:rsidR="004C229F" w:rsidRDefault="00A81714" w:rsidP="00B47598">
      <w:pPr>
        <w:rPr>
          <w:rFonts w:asciiTheme="majorHAnsi" w:eastAsiaTheme="majorEastAsia" w:hAnsiTheme="majorHAnsi" w:cstheme="majorBidi"/>
          <w:color w:val="000000" w:themeColor="text1"/>
        </w:rPr>
      </w:pPr>
      <w:r w:rsidRPr="00A81714">
        <w:rPr>
          <w:rFonts w:asciiTheme="majorHAnsi" w:eastAsiaTheme="majorEastAsia" w:hAnsiTheme="majorHAnsi" w:cstheme="majorBidi"/>
          <w:color w:val="000000" w:themeColor="text1"/>
        </w:rPr>
        <w:t>White and Black Caribbean</w:t>
      </w:r>
      <w:r>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White and Black African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White and Asian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r>
    </w:p>
    <w:p w14:paraId="3F438935" w14:textId="1912D4C2" w:rsidR="00A81714" w:rsidRDefault="00A81714"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Prefer not to say </w:t>
      </w:r>
      <w:r>
        <w:rPr>
          <w:rFonts w:asciiTheme="majorHAnsi" w:eastAsiaTheme="majorEastAsia" w:hAnsiTheme="majorHAnsi" w:cstheme="majorBidi"/>
          <w:color w:val="000000" w:themeColor="text1"/>
        </w:rPr>
        <w:sym w:font="Wingdings 2" w:char="F0A3"/>
      </w:r>
    </w:p>
    <w:p w14:paraId="2AAE1373" w14:textId="0F5FE3CC" w:rsidR="00A81714" w:rsidRDefault="00A81714" w:rsidP="00A81714">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Any other mixed background, please write in:</w:t>
      </w:r>
    </w:p>
    <w:p w14:paraId="0E72DB39" w14:textId="1F9CE8B5" w:rsidR="00DC237A" w:rsidRPr="00E073D2" w:rsidRDefault="00E073D2" w:rsidP="00B47598">
      <w:pPr>
        <w:rPr>
          <w:rFonts w:asciiTheme="majorHAnsi" w:eastAsiaTheme="majorEastAsia" w:hAnsiTheme="majorHAnsi" w:cstheme="majorBidi"/>
          <w:b/>
          <w:color w:val="000000" w:themeColor="text1"/>
        </w:rPr>
      </w:pPr>
      <w:r w:rsidRPr="00E073D2">
        <w:rPr>
          <w:rFonts w:asciiTheme="majorHAnsi" w:eastAsiaTheme="majorEastAsia" w:hAnsiTheme="majorHAnsi" w:cstheme="majorBidi"/>
          <w:b/>
          <w:color w:val="000000" w:themeColor="text1"/>
        </w:rPr>
        <w:t>White</w:t>
      </w:r>
    </w:p>
    <w:p w14:paraId="6C65245C" w14:textId="77777777" w:rsidR="00804A2B" w:rsidRDefault="001D4E43"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English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Welsh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Scottish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ab/>
        <w:t xml:space="preserve">Northern Irish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Irish </w:t>
      </w:r>
      <w:r>
        <w:rPr>
          <w:rFonts w:asciiTheme="majorHAnsi" w:eastAsiaTheme="majorEastAsia" w:hAnsiTheme="majorHAnsi" w:cstheme="majorBidi"/>
          <w:color w:val="000000" w:themeColor="text1"/>
        </w:rPr>
        <w:sym w:font="Wingdings 2" w:char="F0A3"/>
      </w:r>
      <w:r w:rsidR="00804A2B">
        <w:rPr>
          <w:rFonts w:asciiTheme="majorHAnsi" w:eastAsiaTheme="majorEastAsia" w:hAnsiTheme="majorHAnsi" w:cstheme="majorBidi"/>
          <w:color w:val="000000" w:themeColor="text1"/>
        </w:rPr>
        <w:tab/>
      </w:r>
      <w:r w:rsidR="00804A2B">
        <w:rPr>
          <w:rFonts w:asciiTheme="majorHAnsi" w:eastAsiaTheme="majorEastAsia" w:hAnsiTheme="majorHAnsi" w:cstheme="majorBidi"/>
          <w:color w:val="000000" w:themeColor="text1"/>
        </w:rPr>
        <w:tab/>
      </w:r>
      <w:r>
        <w:rPr>
          <w:rFonts w:asciiTheme="majorHAnsi" w:eastAsiaTheme="majorEastAsia" w:hAnsiTheme="majorHAnsi" w:cstheme="majorBidi"/>
          <w:color w:val="000000" w:themeColor="text1"/>
        </w:rPr>
        <w:t xml:space="preserve">British </w:t>
      </w:r>
      <w:r>
        <w:rPr>
          <w:rFonts w:asciiTheme="majorHAnsi" w:eastAsiaTheme="majorEastAsia" w:hAnsiTheme="majorHAnsi" w:cstheme="majorBidi"/>
          <w:color w:val="000000" w:themeColor="text1"/>
        </w:rPr>
        <w:sym w:font="Wingdings 2" w:char="F0A3"/>
      </w:r>
    </w:p>
    <w:p w14:paraId="02A4209E" w14:textId="0524B5F5" w:rsidR="001D4E43" w:rsidRDefault="001D4E43"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Gypsy or Irish </w:t>
      </w:r>
      <w:proofErr w:type="spellStart"/>
      <w:r>
        <w:rPr>
          <w:rFonts w:asciiTheme="majorHAnsi" w:eastAsiaTheme="majorEastAsia" w:hAnsiTheme="majorHAnsi" w:cstheme="majorBidi"/>
          <w:color w:val="000000" w:themeColor="text1"/>
        </w:rPr>
        <w:t>Traveller</w:t>
      </w:r>
      <w:proofErr w:type="spellEnd"/>
      <w:r>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r>
      <w:r w:rsidR="00902A2D">
        <w:rPr>
          <w:rFonts w:asciiTheme="majorHAnsi" w:eastAsiaTheme="majorEastAsia" w:hAnsiTheme="majorHAnsi" w:cstheme="majorBidi"/>
          <w:color w:val="000000" w:themeColor="text1"/>
        </w:rPr>
        <w:t xml:space="preserve">Prefer not to say </w:t>
      </w:r>
      <w:r w:rsidR="00902A2D">
        <w:rPr>
          <w:rFonts w:asciiTheme="majorHAnsi" w:eastAsiaTheme="majorEastAsia" w:hAnsiTheme="majorHAnsi" w:cstheme="majorBidi"/>
          <w:color w:val="000000" w:themeColor="text1"/>
        </w:rPr>
        <w:sym w:font="Wingdings 2" w:char="F0A3"/>
      </w:r>
    </w:p>
    <w:p w14:paraId="3F011402" w14:textId="6CB2D456" w:rsidR="00902A2D" w:rsidRDefault="00902A2D"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Any other white background</w:t>
      </w:r>
      <w:r w:rsidR="00056BE9">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please </w:t>
      </w:r>
      <w:r w:rsidR="00056BE9">
        <w:rPr>
          <w:rFonts w:asciiTheme="majorHAnsi" w:eastAsiaTheme="majorEastAsia" w:hAnsiTheme="majorHAnsi" w:cstheme="majorBidi"/>
          <w:color w:val="000000" w:themeColor="text1"/>
        </w:rPr>
        <w:t>write in:</w:t>
      </w:r>
    </w:p>
    <w:p w14:paraId="2388CF2B" w14:textId="73C21B39" w:rsidR="00A81714" w:rsidRPr="00A81714" w:rsidRDefault="00A81714" w:rsidP="00B47598">
      <w:pPr>
        <w:rPr>
          <w:rFonts w:asciiTheme="majorHAnsi" w:eastAsiaTheme="majorEastAsia" w:hAnsiTheme="majorHAnsi" w:cstheme="majorBidi"/>
          <w:b/>
          <w:color w:val="000000" w:themeColor="text1"/>
        </w:rPr>
      </w:pPr>
      <w:r w:rsidRPr="00A81714">
        <w:rPr>
          <w:rFonts w:asciiTheme="majorHAnsi" w:eastAsiaTheme="majorEastAsia" w:hAnsiTheme="majorHAnsi" w:cstheme="majorBidi"/>
          <w:b/>
          <w:color w:val="000000" w:themeColor="text1"/>
        </w:rPr>
        <w:t>Other</w:t>
      </w:r>
    </w:p>
    <w:p w14:paraId="3DDC7B94" w14:textId="5DAA5E7C" w:rsidR="00A81714" w:rsidRDefault="00A81714" w:rsidP="00B4759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Prefer not to say </w:t>
      </w:r>
      <w:r>
        <w:rPr>
          <w:rFonts w:asciiTheme="majorHAnsi" w:eastAsiaTheme="majorEastAsia" w:hAnsiTheme="majorHAnsi" w:cstheme="majorBidi"/>
          <w:color w:val="000000" w:themeColor="text1"/>
        </w:rPr>
        <w:sym w:font="Wingdings 2" w:char="F0A3"/>
      </w:r>
    </w:p>
    <w:p w14:paraId="5B0611C7" w14:textId="6DFD8723" w:rsidR="004954E9" w:rsidRPr="00BA5A6E" w:rsidRDefault="00A81714" w:rsidP="00B47598">
      <w:pPr>
        <w:rPr>
          <w:rFonts w:asciiTheme="majorHAnsi" w:eastAsiaTheme="majorEastAsia" w:hAnsiTheme="majorHAnsi" w:cstheme="majorBidi"/>
          <w:color w:val="000000" w:themeColor="text1"/>
        </w:rPr>
      </w:pPr>
      <w:r w:rsidRPr="00A81714">
        <w:rPr>
          <w:rFonts w:asciiTheme="majorHAnsi" w:eastAsiaTheme="majorEastAsia" w:hAnsiTheme="majorHAnsi" w:cstheme="majorBidi"/>
          <w:color w:val="000000" w:themeColor="text1"/>
        </w:rPr>
        <w:t>Any othe</w:t>
      </w:r>
      <w:r>
        <w:rPr>
          <w:rFonts w:asciiTheme="majorHAnsi" w:eastAsiaTheme="majorEastAsia" w:hAnsiTheme="majorHAnsi" w:cstheme="majorBidi"/>
          <w:color w:val="000000" w:themeColor="text1"/>
        </w:rPr>
        <w:t xml:space="preserve">r ethnic background, please write in: </w:t>
      </w:r>
    </w:p>
    <w:p w14:paraId="3772049D" w14:textId="585F4C7C" w:rsidR="00A81714" w:rsidRDefault="00146B4E" w:rsidP="00B47598">
      <w:pPr>
        <w:rPr>
          <w:rFonts w:asciiTheme="majorHAnsi" w:eastAsiaTheme="majorEastAsia" w:hAnsiTheme="majorHAnsi" w:cstheme="majorBidi"/>
          <w:b/>
          <w:color w:val="000000" w:themeColor="text1"/>
        </w:rPr>
      </w:pPr>
      <w:r w:rsidRPr="00146B4E">
        <w:rPr>
          <w:rFonts w:asciiTheme="majorHAnsi" w:eastAsiaTheme="majorEastAsia" w:hAnsiTheme="majorHAnsi" w:cstheme="majorBidi"/>
          <w:b/>
          <w:color w:val="000000" w:themeColor="text1"/>
        </w:rPr>
        <w:t>Sexual Orientation</w:t>
      </w:r>
    </w:p>
    <w:p w14:paraId="7347BE0B" w14:textId="1C59CAC7" w:rsidR="004954E9" w:rsidRPr="00BA5A6E" w:rsidRDefault="00CE0AC1" w:rsidP="00500C78">
      <w:pPr>
        <w:tabs>
          <w:tab w:val="left" w:pos="708"/>
          <w:tab w:val="left" w:pos="1416"/>
          <w:tab w:val="left" w:pos="2124"/>
          <w:tab w:val="left" w:pos="2832"/>
          <w:tab w:val="left" w:pos="3540"/>
          <w:tab w:val="left" w:pos="4248"/>
          <w:tab w:val="left" w:pos="4956"/>
          <w:tab w:val="left" w:pos="5664"/>
          <w:tab w:val="left" w:pos="6372"/>
          <w:tab w:val="left" w:pos="7320"/>
        </w:tabs>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Bisexual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Gay Man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t xml:space="preserve">Gay Woman </w:t>
      </w:r>
      <w:r>
        <w:rPr>
          <w:rFonts w:asciiTheme="majorHAnsi" w:eastAsiaTheme="majorEastAsia" w:hAnsiTheme="majorHAnsi" w:cstheme="majorBidi"/>
          <w:color w:val="000000" w:themeColor="text1"/>
        </w:rPr>
        <w:sym w:font="Wingdings 2" w:char="F0A3"/>
      </w:r>
      <w:r w:rsidR="00C22685">
        <w:rPr>
          <w:rFonts w:asciiTheme="majorHAnsi" w:eastAsiaTheme="majorEastAsia" w:hAnsiTheme="majorHAnsi" w:cstheme="majorBidi"/>
          <w:color w:val="000000" w:themeColor="text1"/>
        </w:rPr>
        <w:tab/>
      </w:r>
      <w:r w:rsidR="00C22685">
        <w:rPr>
          <w:rFonts w:asciiTheme="majorHAnsi" w:eastAsiaTheme="majorEastAsia" w:hAnsiTheme="majorHAnsi" w:cstheme="majorBidi"/>
          <w:color w:val="000000" w:themeColor="text1"/>
        </w:rPr>
        <w:tab/>
        <w:t xml:space="preserve">Heterosexual </w:t>
      </w:r>
      <w:r w:rsidR="00C22685">
        <w:rPr>
          <w:rFonts w:asciiTheme="majorHAnsi" w:eastAsiaTheme="majorEastAsia" w:hAnsiTheme="majorHAnsi" w:cstheme="majorBidi"/>
          <w:color w:val="000000" w:themeColor="text1"/>
        </w:rPr>
        <w:sym w:font="Wingdings 2" w:char="F0A3"/>
      </w:r>
      <w:r w:rsidR="00500C78">
        <w:rPr>
          <w:rFonts w:asciiTheme="majorHAnsi" w:eastAsiaTheme="majorEastAsia" w:hAnsiTheme="majorHAnsi" w:cstheme="majorBidi"/>
          <w:color w:val="000000" w:themeColor="text1"/>
        </w:rPr>
        <w:tab/>
      </w:r>
      <w:r w:rsidR="00500C78">
        <w:rPr>
          <w:rFonts w:asciiTheme="majorHAnsi" w:eastAsiaTheme="majorEastAsia" w:hAnsiTheme="majorHAnsi" w:cstheme="majorBidi"/>
          <w:color w:val="000000" w:themeColor="text1"/>
        </w:rPr>
        <w:tab/>
      </w:r>
      <w:r w:rsidR="00C22685">
        <w:rPr>
          <w:rFonts w:asciiTheme="majorHAnsi" w:eastAsiaTheme="majorEastAsia" w:hAnsiTheme="majorHAnsi" w:cstheme="majorBidi"/>
          <w:color w:val="000000" w:themeColor="text1"/>
        </w:rPr>
        <w:t xml:space="preserve">Prefer not to say </w:t>
      </w:r>
      <w:r w:rsidR="00C22685">
        <w:rPr>
          <w:rFonts w:asciiTheme="majorHAnsi" w:eastAsiaTheme="majorEastAsia" w:hAnsiTheme="majorHAnsi" w:cstheme="majorBidi"/>
          <w:color w:val="000000" w:themeColor="text1"/>
        </w:rPr>
        <w:sym w:font="Wingdings 2" w:char="F0A3"/>
      </w:r>
    </w:p>
    <w:p w14:paraId="4C996612" w14:textId="12E4EC3E" w:rsidR="00657F88" w:rsidRPr="00482FEF" w:rsidRDefault="00482FEF" w:rsidP="00B47598">
      <w:pPr>
        <w:rPr>
          <w:rFonts w:asciiTheme="majorHAnsi" w:eastAsiaTheme="majorEastAsia" w:hAnsiTheme="majorHAnsi" w:cstheme="majorBidi"/>
          <w:b/>
          <w:color w:val="000000" w:themeColor="text1"/>
        </w:rPr>
      </w:pPr>
      <w:r w:rsidRPr="00482FEF">
        <w:rPr>
          <w:rFonts w:asciiTheme="majorHAnsi" w:eastAsiaTheme="majorEastAsia" w:hAnsiTheme="majorHAnsi" w:cstheme="majorBidi"/>
          <w:b/>
          <w:color w:val="000000" w:themeColor="text1"/>
        </w:rPr>
        <w:t>Religion</w:t>
      </w:r>
      <w:r w:rsidR="00657F88" w:rsidRPr="00482FEF">
        <w:rPr>
          <w:rFonts w:asciiTheme="majorHAnsi" w:eastAsiaTheme="majorEastAsia" w:hAnsiTheme="majorHAnsi" w:cstheme="majorBidi"/>
          <w:b/>
          <w:color w:val="000000" w:themeColor="text1"/>
        </w:rPr>
        <w:t xml:space="preserve"> or belief</w:t>
      </w:r>
    </w:p>
    <w:p w14:paraId="60C07EAB" w14:textId="040A9CA0" w:rsidR="00482FEF" w:rsidRDefault="00482FEF" w:rsidP="00F901AC">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No religion </w:t>
      </w:r>
      <w:r>
        <w:rPr>
          <w:rFonts w:asciiTheme="majorHAnsi" w:eastAsiaTheme="majorEastAsia" w:hAnsiTheme="majorHAnsi" w:cstheme="majorBidi"/>
          <w:color w:val="000000" w:themeColor="text1"/>
        </w:rPr>
        <w:sym w:font="Wingdings 2" w:char="F0A3"/>
      </w:r>
      <w:r>
        <w:rPr>
          <w:rFonts w:asciiTheme="majorHAnsi" w:eastAsiaTheme="majorEastAsia" w:hAnsiTheme="majorHAnsi" w:cstheme="majorBidi"/>
          <w:color w:val="000000" w:themeColor="text1"/>
        </w:rPr>
        <w:tab/>
      </w:r>
      <w:r w:rsidR="00543099">
        <w:rPr>
          <w:rFonts w:asciiTheme="majorHAnsi" w:eastAsiaTheme="majorEastAsia" w:hAnsiTheme="majorHAnsi" w:cstheme="majorBidi"/>
          <w:color w:val="000000" w:themeColor="text1"/>
        </w:rPr>
        <w:t xml:space="preserve">Buddhist </w:t>
      </w:r>
      <w:r w:rsidR="00543099">
        <w:rPr>
          <w:rFonts w:asciiTheme="majorHAnsi" w:eastAsiaTheme="majorEastAsia" w:hAnsiTheme="majorHAnsi" w:cstheme="majorBidi"/>
          <w:color w:val="000000" w:themeColor="text1"/>
        </w:rPr>
        <w:sym w:font="Wingdings 2" w:char="F0A3"/>
      </w:r>
      <w:r w:rsidR="00543099">
        <w:rPr>
          <w:rFonts w:asciiTheme="majorHAnsi" w:eastAsiaTheme="majorEastAsia" w:hAnsiTheme="majorHAnsi" w:cstheme="majorBidi"/>
          <w:color w:val="000000" w:themeColor="text1"/>
        </w:rPr>
        <w:tab/>
      </w:r>
      <w:r w:rsidR="00994929">
        <w:rPr>
          <w:rFonts w:asciiTheme="majorHAnsi" w:eastAsiaTheme="majorEastAsia" w:hAnsiTheme="majorHAnsi" w:cstheme="majorBidi"/>
          <w:color w:val="000000" w:themeColor="text1"/>
        </w:rPr>
        <w:t xml:space="preserve">Christian </w:t>
      </w:r>
      <w:r w:rsidR="00994929">
        <w:rPr>
          <w:rFonts w:asciiTheme="majorHAnsi" w:eastAsiaTheme="majorEastAsia" w:hAnsiTheme="majorHAnsi" w:cstheme="majorBidi"/>
          <w:color w:val="000000" w:themeColor="text1"/>
        </w:rPr>
        <w:sym w:font="Wingdings 2" w:char="F0A3"/>
      </w:r>
      <w:r w:rsidR="00994929">
        <w:rPr>
          <w:rFonts w:asciiTheme="majorHAnsi" w:eastAsiaTheme="majorEastAsia" w:hAnsiTheme="majorHAnsi" w:cstheme="majorBidi"/>
          <w:color w:val="000000" w:themeColor="text1"/>
        </w:rPr>
        <w:tab/>
      </w:r>
      <w:r w:rsidR="00543099">
        <w:rPr>
          <w:rFonts w:asciiTheme="majorHAnsi" w:eastAsiaTheme="majorEastAsia" w:hAnsiTheme="majorHAnsi" w:cstheme="majorBidi"/>
          <w:color w:val="000000" w:themeColor="text1"/>
        </w:rPr>
        <w:t xml:space="preserve">Hindu </w:t>
      </w:r>
      <w:r w:rsidR="00543099">
        <w:rPr>
          <w:rFonts w:asciiTheme="majorHAnsi" w:eastAsiaTheme="majorEastAsia" w:hAnsiTheme="majorHAnsi" w:cstheme="majorBidi"/>
          <w:color w:val="000000" w:themeColor="text1"/>
        </w:rPr>
        <w:sym w:font="Wingdings 2" w:char="F0A3"/>
      </w:r>
      <w:r w:rsidR="00543099">
        <w:rPr>
          <w:rFonts w:asciiTheme="majorHAnsi" w:eastAsiaTheme="majorEastAsia" w:hAnsiTheme="majorHAnsi" w:cstheme="majorBidi"/>
          <w:color w:val="000000" w:themeColor="text1"/>
        </w:rPr>
        <w:tab/>
        <w:t xml:space="preserve">Jewish </w:t>
      </w:r>
      <w:r w:rsidR="00543099">
        <w:rPr>
          <w:rFonts w:asciiTheme="majorHAnsi" w:eastAsiaTheme="majorEastAsia" w:hAnsiTheme="majorHAnsi" w:cstheme="majorBidi"/>
          <w:color w:val="000000" w:themeColor="text1"/>
        </w:rPr>
        <w:sym w:font="Wingdings 2" w:char="F0A3"/>
      </w:r>
      <w:r w:rsidR="00543099">
        <w:rPr>
          <w:rFonts w:asciiTheme="majorHAnsi" w:eastAsiaTheme="majorEastAsia" w:hAnsiTheme="majorHAnsi" w:cstheme="majorBidi"/>
          <w:color w:val="000000" w:themeColor="text1"/>
        </w:rPr>
        <w:tab/>
        <w:t xml:space="preserve">Muslim </w:t>
      </w:r>
      <w:r w:rsidR="00543099">
        <w:rPr>
          <w:rFonts w:asciiTheme="majorHAnsi" w:eastAsiaTheme="majorEastAsia" w:hAnsiTheme="majorHAnsi" w:cstheme="majorBidi"/>
          <w:color w:val="000000" w:themeColor="text1"/>
        </w:rPr>
        <w:sym w:font="Wingdings 2" w:char="F0A3"/>
      </w:r>
      <w:r w:rsidR="00543099">
        <w:rPr>
          <w:rFonts w:asciiTheme="majorHAnsi" w:eastAsiaTheme="majorEastAsia" w:hAnsiTheme="majorHAnsi" w:cstheme="majorBidi"/>
          <w:color w:val="000000" w:themeColor="text1"/>
        </w:rPr>
        <w:tab/>
        <w:t xml:space="preserve">Sikh </w:t>
      </w:r>
      <w:r w:rsidR="00543099">
        <w:rPr>
          <w:rFonts w:asciiTheme="majorHAnsi" w:eastAsiaTheme="majorEastAsia" w:hAnsiTheme="majorHAnsi" w:cstheme="majorBidi"/>
          <w:color w:val="000000" w:themeColor="text1"/>
        </w:rPr>
        <w:sym w:font="Wingdings 2" w:char="F0A3"/>
      </w:r>
      <w:r w:rsidR="00543099">
        <w:rPr>
          <w:rFonts w:asciiTheme="majorHAnsi" w:eastAsiaTheme="majorEastAsia" w:hAnsiTheme="majorHAnsi" w:cstheme="majorBidi"/>
          <w:color w:val="000000" w:themeColor="text1"/>
        </w:rPr>
        <w:tab/>
      </w:r>
    </w:p>
    <w:p w14:paraId="7EDBE9CD" w14:textId="12B835DE" w:rsidR="00994929" w:rsidRDefault="00994929" w:rsidP="00F901AC">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Prefer not to say </w:t>
      </w:r>
      <w:r>
        <w:rPr>
          <w:rFonts w:asciiTheme="majorHAnsi" w:eastAsiaTheme="majorEastAsia" w:hAnsiTheme="majorHAnsi" w:cstheme="majorBidi"/>
          <w:color w:val="000000" w:themeColor="text1"/>
        </w:rPr>
        <w:sym w:font="Wingdings 2" w:char="F0A3"/>
      </w:r>
    </w:p>
    <w:p w14:paraId="251F42BF" w14:textId="43FC1684" w:rsidR="00BA5A6E" w:rsidRDefault="00994929" w:rsidP="00BA5A6E">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Other, please </w:t>
      </w:r>
      <w:r w:rsidR="00804A2B">
        <w:rPr>
          <w:rFonts w:asciiTheme="majorHAnsi" w:eastAsiaTheme="majorEastAsia" w:hAnsiTheme="majorHAnsi" w:cstheme="majorBidi"/>
          <w:color w:val="000000" w:themeColor="text1"/>
        </w:rPr>
        <w:t xml:space="preserve">write in here </w:t>
      </w:r>
      <w:r>
        <w:rPr>
          <w:rFonts w:asciiTheme="majorHAnsi" w:eastAsiaTheme="majorEastAsia" w:hAnsiTheme="majorHAnsi" w:cstheme="majorBidi"/>
          <w:color w:val="000000" w:themeColor="text1"/>
        </w:rPr>
        <w:t>if you wis</w:t>
      </w:r>
      <w:r w:rsidR="00BA5A6E">
        <w:rPr>
          <w:rFonts w:asciiTheme="majorHAnsi" w:eastAsiaTheme="majorEastAsia" w:hAnsiTheme="majorHAnsi" w:cstheme="majorBidi"/>
          <w:color w:val="000000" w:themeColor="text1"/>
        </w:rPr>
        <w:t>h</w:t>
      </w:r>
    </w:p>
    <w:p w14:paraId="0FE4953C" w14:textId="77777777" w:rsidR="00500C78" w:rsidRDefault="00BA5A6E" w:rsidP="00500C78">
      <w:pPr>
        <w:spacing w:after="0" w:line="240" w:lineRule="auto"/>
        <w:jc w:val="both"/>
        <w:rPr>
          <w:rFonts w:asciiTheme="majorHAnsi" w:eastAsiaTheme="majorEastAsia" w:hAnsiTheme="majorHAnsi" w:cstheme="majorBidi"/>
          <w:color w:val="000000" w:themeColor="text1"/>
        </w:rPr>
      </w:pPr>
      <w:r w:rsidRPr="0087011D">
        <w:rPr>
          <w:rFonts w:asciiTheme="majorHAnsi" w:eastAsiaTheme="majorEastAsia" w:hAnsiTheme="majorHAnsi" w:cstheme="majorBidi"/>
          <w:color w:val="000000" w:themeColor="text1"/>
        </w:rPr>
        <w:t>Starfish</w:t>
      </w:r>
      <w:r>
        <w:rPr>
          <w:rFonts w:asciiTheme="majorHAnsi" w:eastAsiaTheme="majorEastAsia" w:hAnsiTheme="majorHAnsi" w:cstheme="majorBidi"/>
          <w:color w:val="000000" w:themeColor="text1"/>
        </w:rPr>
        <w:t xml:space="preserve"> Search Limited is required to meet the aims and commitments set out in its equality and diversity policy</w:t>
      </w:r>
      <w:r w:rsidR="00EA2A93">
        <w:rPr>
          <w:rFonts w:asciiTheme="majorHAnsi" w:eastAsiaTheme="majorEastAsia" w:hAnsiTheme="majorHAnsi" w:cstheme="majorBidi"/>
          <w:color w:val="000000" w:themeColor="text1"/>
        </w:rPr>
        <w:t>, which reflects current legislation and supports best practice</w:t>
      </w:r>
      <w:r>
        <w:rPr>
          <w:rFonts w:asciiTheme="majorHAnsi" w:eastAsiaTheme="majorEastAsia" w:hAnsiTheme="majorHAnsi" w:cstheme="majorBidi"/>
          <w:color w:val="000000" w:themeColor="text1"/>
        </w:rPr>
        <w:t xml:space="preserve">. This includes not discriminating under the Equality Act 2010 and building an accurate picture of the workforce in encouraging equality and diversity. We </w:t>
      </w:r>
      <w:r w:rsidR="00F901AC" w:rsidRPr="00F901AC">
        <w:rPr>
          <w:rFonts w:asciiTheme="majorHAnsi" w:eastAsiaTheme="majorEastAsia" w:hAnsiTheme="majorHAnsi" w:cstheme="majorBidi"/>
          <w:color w:val="000000" w:themeColor="text1"/>
        </w:rPr>
        <w:t xml:space="preserve">use this information to review </w:t>
      </w:r>
      <w:r>
        <w:rPr>
          <w:rFonts w:asciiTheme="majorHAnsi" w:eastAsiaTheme="majorEastAsia" w:hAnsiTheme="majorHAnsi" w:cstheme="majorBidi"/>
          <w:color w:val="000000" w:themeColor="text1"/>
        </w:rPr>
        <w:t xml:space="preserve">our </w:t>
      </w:r>
      <w:r w:rsidR="00F901AC" w:rsidRPr="00F901AC">
        <w:rPr>
          <w:rFonts w:asciiTheme="majorHAnsi" w:eastAsiaTheme="majorEastAsia" w:hAnsiTheme="majorHAnsi" w:cstheme="majorBidi"/>
          <w:color w:val="000000" w:themeColor="text1"/>
        </w:rPr>
        <w:t xml:space="preserve">compliance with </w:t>
      </w:r>
      <w:r>
        <w:rPr>
          <w:rFonts w:asciiTheme="majorHAnsi" w:eastAsiaTheme="majorEastAsia" w:hAnsiTheme="majorHAnsi" w:cstheme="majorBidi"/>
          <w:color w:val="000000" w:themeColor="text1"/>
        </w:rPr>
        <w:t xml:space="preserve">all </w:t>
      </w:r>
      <w:r w:rsidR="00F901AC" w:rsidRPr="00F901AC">
        <w:rPr>
          <w:rFonts w:asciiTheme="majorHAnsi" w:eastAsiaTheme="majorEastAsia" w:hAnsiTheme="majorHAnsi" w:cstheme="majorBidi"/>
          <w:color w:val="000000" w:themeColor="text1"/>
        </w:rPr>
        <w:t>equal opportunit</w:t>
      </w:r>
      <w:r>
        <w:rPr>
          <w:rFonts w:asciiTheme="majorHAnsi" w:eastAsiaTheme="majorEastAsia" w:hAnsiTheme="majorHAnsi" w:cstheme="majorBidi"/>
          <w:color w:val="000000" w:themeColor="text1"/>
        </w:rPr>
        <w:t>ies policies</w:t>
      </w:r>
      <w:r w:rsidR="00F901AC" w:rsidRPr="00F901AC">
        <w:rPr>
          <w:rFonts w:asciiTheme="majorHAnsi" w:eastAsiaTheme="majorEastAsia" w:hAnsiTheme="majorHAnsi" w:cstheme="majorBidi"/>
          <w:color w:val="000000" w:themeColor="text1"/>
        </w:rPr>
        <w:t xml:space="preserve"> in relation to recruitme</w:t>
      </w:r>
      <w:r>
        <w:rPr>
          <w:rFonts w:asciiTheme="majorHAnsi" w:eastAsiaTheme="majorEastAsia" w:hAnsiTheme="majorHAnsi" w:cstheme="majorBidi"/>
          <w:color w:val="000000" w:themeColor="text1"/>
        </w:rPr>
        <w:t>nt</w:t>
      </w:r>
      <w:r w:rsidR="00F901AC" w:rsidRPr="00F901AC">
        <w:rPr>
          <w:rFonts w:asciiTheme="majorHAnsi" w:eastAsiaTheme="majorEastAsia" w:hAnsiTheme="majorHAnsi" w:cstheme="majorBidi"/>
          <w:color w:val="000000" w:themeColor="text1"/>
        </w:rPr>
        <w:t xml:space="preserve">. </w:t>
      </w:r>
    </w:p>
    <w:p w14:paraId="1533B103" w14:textId="77777777" w:rsidR="00500C78" w:rsidRDefault="00500C78" w:rsidP="00500C78">
      <w:pPr>
        <w:spacing w:after="0" w:line="240" w:lineRule="auto"/>
        <w:jc w:val="both"/>
        <w:rPr>
          <w:rFonts w:asciiTheme="majorHAnsi" w:eastAsiaTheme="majorEastAsia" w:hAnsiTheme="majorHAnsi" w:cstheme="majorBidi"/>
          <w:color w:val="000000" w:themeColor="text1"/>
        </w:rPr>
      </w:pPr>
    </w:p>
    <w:p w14:paraId="44C425D3" w14:textId="77777777" w:rsidR="00500C78" w:rsidRDefault="00F901AC" w:rsidP="00500C78">
      <w:pPr>
        <w:spacing w:after="0" w:line="240" w:lineRule="auto"/>
        <w:jc w:val="both"/>
        <w:rPr>
          <w:rStyle w:val="Hyperlink"/>
          <w:rFonts w:asciiTheme="majorHAnsi" w:eastAsiaTheme="majorEastAsia" w:hAnsiTheme="majorHAnsi" w:cstheme="majorBidi"/>
          <w:i/>
        </w:rPr>
      </w:pPr>
      <w:r w:rsidRPr="00EA2A93">
        <w:rPr>
          <w:rFonts w:asciiTheme="majorHAnsi" w:eastAsiaTheme="majorEastAsia" w:hAnsiTheme="majorHAnsi" w:cstheme="majorBidi"/>
          <w:i/>
          <w:color w:val="000000" w:themeColor="text1"/>
        </w:rPr>
        <w:t xml:space="preserve">We treat all personal information in line with current data protection legislation and our </w:t>
      </w:r>
      <w:r w:rsidR="00EA2A93" w:rsidRPr="00EA2A93">
        <w:rPr>
          <w:rFonts w:asciiTheme="majorHAnsi" w:eastAsiaTheme="majorEastAsia" w:hAnsiTheme="majorHAnsi" w:cstheme="majorBidi"/>
          <w:i/>
          <w:color w:val="000000" w:themeColor="text1"/>
        </w:rPr>
        <w:t xml:space="preserve">own </w:t>
      </w:r>
      <w:r w:rsidRPr="00EA2A93">
        <w:rPr>
          <w:rFonts w:asciiTheme="majorHAnsi" w:eastAsiaTheme="majorEastAsia" w:hAnsiTheme="majorHAnsi" w:cstheme="majorBidi"/>
          <w:i/>
          <w:color w:val="000000" w:themeColor="text1"/>
        </w:rPr>
        <w:t xml:space="preserve">data protection policy. For more information on how we use the </w:t>
      </w:r>
      <w:r w:rsidR="00BA5A6E" w:rsidRPr="00EA2A93">
        <w:rPr>
          <w:rFonts w:asciiTheme="majorHAnsi" w:eastAsiaTheme="majorEastAsia" w:hAnsiTheme="majorHAnsi" w:cstheme="majorBidi"/>
          <w:i/>
          <w:color w:val="000000" w:themeColor="text1"/>
        </w:rPr>
        <w:t>data</w:t>
      </w:r>
      <w:r w:rsidRPr="00EA2A93">
        <w:rPr>
          <w:rFonts w:asciiTheme="majorHAnsi" w:eastAsiaTheme="majorEastAsia" w:hAnsiTheme="majorHAnsi" w:cstheme="majorBidi"/>
          <w:i/>
          <w:color w:val="000000" w:themeColor="text1"/>
        </w:rPr>
        <w:t xml:space="preserve"> you have provided, please see our privacy policy for job applicants which you can find on our website at </w:t>
      </w:r>
      <w:hyperlink r:id="rId11" w:history="1">
        <w:r w:rsidR="00BA5A6E" w:rsidRPr="00EA2A93">
          <w:rPr>
            <w:rStyle w:val="Hyperlink"/>
            <w:rFonts w:asciiTheme="majorHAnsi" w:eastAsiaTheme="majorEastAsia" w:hAnsiTheme="majorHAnsi" w:cstheme="majorBidi"/>
            <w:i/>
          </w:rPr>
          <w:t>www.starfishsearch.com</w:t>
        </w:r>
      </w:hyperlink>
    </w:p>
    <w:p w14:paraId="7D71CC8B" w14:textId="77777777" w:rsidR="00500C78" w:rsidRDefault="00500C78" w:rsidP="00500C78">
      <w:pPr>
        <w:spacing w:after="0" w:line="240" w:lineRule="auto"/>
        <w:jc w:val="both"/>
        <w:rPr>
          <w:rStyle w:val="Hyperlink"/>
          <w:rFonts w:asciiTheme="majorHAnsi" w:eastAsiaTheme="majorEastAsia" w:hAnsiTheme="majorHAnsi" w:cstheme="majorBidi"/>
          <w:i/>
        </w:rPr>
      </w:pPr>
    </w:p>
    <w:p w14:paraId="169A3B1E" w14:textId="569B3309" w:rsidR="00F901AC" w:rsidRPr="00EA2A93" w:rsidRDefault="00F901AC" w:rsidP="00500C78">
      <w:pPr>
        <w:spacing w:after="0" w:line="240" w:lineRule="auto"/>
        <w:jc w:val="both"/>
        <w:rPr>
          <w:rFonts w:asciiTheme="majorHAnsi" w:eastAsiaTheme="majorEastAsia" w:hAnsiTheme="majorHAnsi" w:cstheme="majorBidi"/>
          <w:i/>
          <w:color w:val="000000" w:themeColor="text1"/>
        </w:rPr>
      </w:pPr>
      <w:proofErr w:type="gramStart"/>
      <w:r w:rsidRPr="00EA2A93">
        <w:rPr>
          <w:rFonts w:asciiTheme="majorHAnsi" w:eastAsiaTheme="majorEastAsia" w:hAnsiTheme="majorHAnsi" w:cstheme="majorBidi"/>
          <w:i/>
          <w:color w:val="000000" w:themeColor="text1"/>
        </w:rPr>
        <w:t>In order for</w:t>
      </w:r>
      <w:proofErr w:type="gramEnd"/>
      <w:r w:rsidRPr="00EA2A93">
        <w:rPr>
          <w:rFonts w:asciiTheme="majorHAnsi" w:eastAsiaTheme="majorEastAsia" w:hAnsiTheme="majorHAnsi" w:cstheme="majorBidi"/>
          <w:i/>
          <w:color w:val="000000" w:themeColor="text1"/>
        </w:rPr>
        <w:t xml:space="preserve"> us to process this information</w:t>
      </w:r>
      <w:r w:rsidR="00BA5A6E" w:rsidRPr="00EA2A93">
        <w:rPr>
          <w:rFonts w:asciiTheme="majorHAnsi" w:eastAsiaTheme="majorEastAsia" w:hAnsiTheme="majorHAnsi" w:cstheme="majorBidi"/>
          <w:i/>
          <w:color w:val="000000" w:themeColor="text1"/>
        </w:rPr>
        <w:t>,</w:t>
      </w:r>
      <w:r w:rsidRPr="00EA2A93">
        <w:rPr>
          <w:rFonts w:asciiTheme="majorHAnsi" w:eastAsiaTheme="majorEastAsia" w:hAnsiTheme="majorHAnsi" w:cstheme="majorBidi"/>
          <w:i/>
          <w:color w:val="000000" w:themeColor="text1"/>
        </w:rPr>
        <w:t xml:space="preserve"> and to comply with data protection legislation, we require your consent. You are </w:t>
      </w:r>
      <w:r w:rsidRPr="00EA2A93">
        <w:rPr>
          <w:rFonts w:asciiTheme="majorHAnsi" w:eastAsiaTheme="majorEastAsia" w:hAnsiTheme="majorHAnsi" w:cstheme="majorBidi"/>
          <w:b/>
          <w:i/>
          <w:color w:val="000000" w:themeColor="text1"/>
          <w:u w:val="single"/>
        </w:rPr>
        <w:t>not</w:t>
      </w:r>
      <w:r w:rsidRPr="00EA2A93">
        <w:rPr>
          <w:rFonts w:asciiTheme="majorHAnsi" w:eastAsiaTheme="majorEastAsia" w:hAnsiTheme="majorHAnsi" w:cstheme="majorBidi"/>
          <w:i/>
          <w:color w:val="000000" w:themeColor="text1"/>
        </w:rPr>
        <w:t xml:space="preserve"> required to give your consent; you acknowledge that any consent given is freely given. Your job application is </w:t>
      </w:r>
      <w:r w:rsidRPr="00EA2A93">
        <w:rPr>
          <w:rFonts w:asciiTheme="majorHAnsi" w:eastAsiaTheme="majorEastAsia" w:hAnsiTheme="majorHAnsi" w:cstheme="majorBidi"/>
          <w:b/>
          <w:i/>
          <w:color w:val="000000" w:themeColor="text1"/>
          <w:u w:val="single"/>
        </w:rPr>
        <w:t>not</w:t>
      </w:r>
      <w:r w:rsidRPr="00EA2A93">
        <w:rPr>
          <w:rFonts w:asciiTheme="majorHAnsi" w:eastAsiaTheme="majorEastAsia" w:hAnsiTheme="majorHAnsi" w:cstheme="majorBidi"/>
          <w:i/>
          <w:color w:val="000000" w:themeColor="text1"/>
        </w:rPr>
        <w:t xml:space="preserve"> dependent on your giving consent to our processing of this data.</w:t>
      </w:r>
      <w:r w:rsidR="00EA2A93" w:rsidRPr="00EA2A93">
        <w:rPr>
          <w:rFonts w:asciiTheme="majorHAnsi" w:eastAsiaTheme="majorEastAsia" w:hAnsiTheme="majorHAnsi" w:cstheme="majorBidi"/>
          <w:i/>
          <w:color w:val="000000" w:themeColor="text1"/>
        </w:rPr>
        <w:t xml:space="preserve"> </w:t>
      </w:r>
      <w:r w:rsidRPr="00EA2A93">
        <w:rPr>
          <w:rFonts w:asciiTheme="majorHAnsi" w:eastAsiaTheme="majorEastAsia" w:hAnsiTheme="majorHAnsi" w:cstheme="majorBidi"/>
          <w:i/>
          <w:color w:val="000000" w:themeColor="text1"/>
        </w:rPr>
        <w:t>Including your signature below signif</w:t>
      </w:r>
      <w:r w:rsidR="00EA2A93" w:rsidRPr="00EA2A93">
        <w:rPr>
          <w:rFonts w:asciiTheme="majorHAnsi" w:eastAsiaTheme="majorEastAsia" w:hAnsiTheme="majorHAnsi" w:cstheme="majorBidi"/>
          <w:i/>
          <w:color w:val="000000" w:themeColor="text1"/>
        </w:rPr>
        <w:t>ies</w:t>
      </w:r>
      <w:r w:rsidRPr="00EA2A93">
        <w:rPr>
          <w:rFonts w:asciiTheme="majorHAnsi" w:eastAsiaTheme="majorEastAsia" w:hAnsiTheme="majorHAnsi" w:cstheme="majorBidi"/>
          <w:i/>
          <w:color w:val="000000" w:themeColor="text1"/>
        </w:rPr>
        <w:t xml:space="preserve"> your consent to our processing of this information. Once you have given consent, you may withdraw it at any time by contacting </w:t>
      </w:r>
      <w:hyperlink r:id="rId12" w:history="1">
        <w:r w:rsidR="00BA5A6E" w:rsidRPr="00EA2A93">
          <w:rPr>
            <w:rStyle w:val="Hyperlink"/>
            <w:rFonts w:asciiTheme="majorHAnsi" w:eastAsiaTheme="majorEastAsia" w:hAnsiTheme="majorHAnsi" w:cstheme="majorBidi"/>
            <w:i/>
          </w:rPr>
          <w:t>info@starfishsearch.com</w:t>
        </w:r>
      </w:hyperlink>
      <w:r w:rsidR="00BA5A6E" w:rsidRPr="00EA2A93">
        <w:rPr>
          <w:rFonts w:asciiTheme="majorHAnsi" w:eastAsiaTheme="majorEastAsia" w:hAnsiTheme="majorHAnsi" w:cstheme="majorBidi"/>
          <w:i/>
          <w:color w:val="000000" w:themeColor="text1"/>
        </w:rPr>
        <w:t xml:space="preserve"> </w:t>
      </w:r>
    </w:p>
    <w:p w14:paraId="35DAA486" w14:textId="22529CB1" w:rsidR="00F901AC" w:rsidRDefault="00F901AC" w:rsidP="00BA5A6E">
      <w:pPr>
        <w:spacing w:after="0" w:line="240" w:lineRule="auto"/>
        <w:rPr>
          <w:rFonts w:asciiTheme="majorHAnsi" w:eastAsiaTheme="majorEastAsia" w:hAnsiTheme="majorHAnsi" w:cstheme="majorBidi"/>
          <w:color w:val="000000" w:themeColor="text1"/>
        </w:rPr>
      </w:pPr>
    </w:p>
    <w:p w14:paraId="205A0450" w14:textId="55F0CF4A" w:rsidR="00E01C43" w:rsidRDefault="00F901AC" w:rsidP="00BA5A6E">
      <w:pPr>
        <w:spacing w:after="0" w:line="240" w:lineRule="auto"/>
        <w:rPr>
          <w:rFonts w:asciiTheme="majorHAnsi" w:eastAsiaTheme="majorEastAsia" w:hAnsiTheme="majorHAnsi" w:cstheme="majorBidi"/>
          <w:color w:val="000000" w:themeColor="text1"/>
        </w:rPr>
      </w:pPr>
      <w:r w:rsidRPr="00F901AC">
        <w:rPr>
          <w:rFonts w:asciiTheme="majorHAnsi" w:eastAsiaTheme="majorEastAsia" w:hAnsiTheme="majorHAnsi" w:cstheme="majorBidi"/>
          <w:color w:val="000000" w:themeColor="text1"/>
        </w:rPr>
        <w:t>Signature:</w:t>
      </w:r>
      <w:r w:rsidR="00BA5A6E">
        <w:rPr>
          <w:rFonts w:asciiTheme="majorHAnsi" w:eastAsiaTheme="majorEastAsia" w:hAnsiTheme="majorHAnsi" w:cstheme="majorBidi"/>
          <w:color w:val="000000" w:themeColor="text1"/>
        </w:rPr>
        <w:tab/>
      </w:r>
      <w:r w:rsidR="00BA5A6E">
        <w:rPr>
          <w:rFonts w:asciiTheme="majorHAnsi" w:eastAsiaTheme="majorEastAsia" w:hAnsiTheme="majorHAnsi" w:cstheme="majorBidi"/>
          <w:color w:val="000000" w:themeColor="text1"/>
        </w:rPr>
        <w:tab/>
      </w:r>
      <w:r w:rsidR="00BA5A6E">
        <w:rPr>
          <w:rFonts w:asciiTheme="majorHAnsi" w:eastAsiaTheme="majorEastAsia" w:hAnsiTheme="majorHAnsi" w:cstheme="majorBidi"/>
          <w:color w:val="000000" w:themeColor="text1"/>
        </w:rPr>
        <w:tab/>
      </w:r>
      <w:r w:rsidR="00BA5A6E">
        <w:rPr>
          <w:rFonts w:asciiTheme="majorHAnsi" w:eastAsiaTheme="majorEastAsia" w:hAnsiTheme="majorHAnsi" w:cstheme="majorBidi"/>
          <w:color w:val="000000" w:themeColor="text1"/>
        </w:rPr>
        <w:tab/>
      </w:r>
      <w:r w:rsidR="00BA5A6E">
        <w:rPr>
          <w:rFonts w:asciiTheme="majorHAnsi" w:eastAsiaTheme="majorEastAsia" w:hAnsiTheme="majorHAnsi" w:cstheme="majorBidi"/>
          <w:color w:val="000000" w:themeColor="text1"/>
        </w:rPr>
        <w:tab/>
      </w:r>
      <w:r w:rsidR="00BA5A6E">
        <w:rPr>
          <w:rFonts w:asciiTheme="majorHAnsi" w:eastAsiaTheme="majorEastAsia" w:hAnsiTheme="majorHAnsi" w:cstheme="majorBidi"/>
          <w:color w:val="000000" w:themeColor="text1"/>
        </w:rPr>
        <w:tab/>
      </w:r>
      <w:r w:rsidRPr="00F901AC">
        <w:rPr>
          <w:rFonts w:asciiTheme="majorHAnsi" w:eastAsiaTheme="majorEastAsia" w:hAnsiTheme="majorHAnsi" w:cstheme="majorBidi"/>
          <w:color w:val="000000" w:themeColor="text1"/>
        </w:rPr>
        <w:t>Date:</w:t>
      </w:r>
    </w:p>
    <w:sectPr w:rsidR="00E01C43" w:rsidSect="00532C6A">
      <w:headerReference w:type="default" r:id="rId13"/>
      <w:head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6714" w14:textId="77777777" w:rsidR="00BE2594" w:rsidRDefault="00BE2594" w:rsidP="00855982">
      <w:pPr>
        <w:spacing w:after="0" w:line="240" w:lineRule="auto"/>
      </w:pPr>
      <w:r>
        <w:separator/>
      </w:r>
    </w:p>
  </w:endnote>
  <w:endnote w:type="continuationSeparator" w:id="0">
    <w:p w14:paraId="4DEE9FDA" w14:textId="77777777" w:rsidR="00BE2594" w:rsidRDefault="00BE259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altName w:val="Wingdings 2"/>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214E" w14:textId="77777777" w:rsidR="00BE2594" w:rsidRDefault="00BE2594" w:rsidP="00855982">
      <w:pPr>
        <w:spacing w:after="0" w:line="240" w:lineRule="auto"/>
      </w:pPr>
      <w:r>
        <w:separator/>
      </w:r>
    </w:p>
  </w:footnote>
  <w:footnote w:type="continuationSeparator" w:id="0">
    <w:p w14:paraId="379FDB47" w14:textId="77777777" w:rsidR="00BE2594" w:rsidRDefault="00BE2594"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D23F" w14:textId="43C510D0" w:rsidR="00532C6A" w:rsidRDefault="00532C6A" w:rsidP="00DF38DD">
    <w:pPr>
      <w:pStyle w:val="Header"/>
    </w:pPr>
    <w:r>
      <w:rPr>
        <w:noProof/>
      </w:rPr>
      <w:drawing>
        <wp:inline distT="0" distB="0" distL="0" distR="0" wp14:anchorId="2E9FAD7F" wp14:editId="3CDEA0A1">
          <wp:extent cx="2073275" cy="69795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jpg"/>
                  <pic:cNvPicPr/>
                </pic:nvPicPr>
                <pic:blipFill>
                  <a:blip r:embed="rId1">
                    <a:extLst>
                      <a:ext uri="{28A0092B-C50C-407E-A947-70E740481C1C}">
                        <a14:useLocalDpi xmlns:a14="http://schemas.microsoft.com/office/drawing/2010/main" val="0"/>
                      </a:ext>
                    </a:extLst>
                  </a:blip>
                  <a:stretch>
                    <a:fillRect/>
                  </a:stretch>
                </pic:blipFill>
                <pic:spPr>
                  <a:xfrm>
                    <a:off x="0" y="0"/>
                    <a:ext cx="2104000" cy="708301"/>
                  </a:xfrm>
                  <a:prstGeom prst="rect">
                    <a:avLst/>
                  </a:prstGeom>
                </pic:spPr>
              </pic:pic>
            </a:graphicData>
          </a:graphic>
        </wp:inline>
      </w:drawing>
    </w:r>
  </w:p>
  <w:p w14:paraId="7A22CA9C" w14:textId="77777777" w:rsidR="00532C6A" w:rsidRDefault="00532C6A" w:rsidP="00532C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E6BD" w14:textId="6F5C3354" w:rsidR="00532C6A" w:rsidRDefault="00532C6A" w:rsidP="00532C6A">
    <w:pPr>
      <w:pStyle w:val="Header"/>
      <w:jc w:val="right"/>
    </w:pPr>
    <w:r>
      <w:rPr>
        <w:noProof/>
      </w:rPr>
      <w:drawing>
        <wp:inline distT="0" distB="0" distL="0" distR="0" wp14:anchorId="57FAF197" wp14:editId="61D97B4D">
          <wp:extent cx="1866900" cy="6284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jpg"/>
                  <pic:cNvPicPr/>
                </pic:nvPicPr>
                <pic:blipFill>
                  <a:blip r:embed="rId1">
                    <a:extLst>
                      <a:ext uri="{28A0092B-C50C-407E-A947-70E740481C1C}">
                        <a14:useLocalDpi xmlns:a14="http://schemas.microsoft.com/office/drawing/2010/main" val="0"/>
                      </a:ext>
                    </a:extLst>
                  </a:blip>
                  <a:stretch>
                    <a:fillRect/>
                  </a:stretch>
                </pic:blipFill>
                <pic:spPr>
                  <a:xfrm>
                    <a:off x="0" y="0"/>
                    <a:ext cx="1896850" cy="638566"/>
                  </a:xfrm>
                  <a:prstGeom prst="rect">
                    <a:avLst/>
                  </a:prstGeom>
                </pic:spPr>
              </pic:pic>
            </a:graphicData>
          </a:graphic>
        </wp:inline>
      </w:drawing>
    </w:r>
  </w:p>
  <w:p w14:paraId="3F2A0F1B" w14:textId="77777777" w:rsidR="00532C6A" w:rsidRDefault="00532C6A" w:rsidP="00532C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D38"/>
    <w:multiLevelType w:val="hybridMultilevel"/>
    <w:tmpl w:val="56C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7423B"/>
    <w:multiLevelType w:val="hybridMultilevel"/>
    <w:tmpl w:val="59AE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33022"/>
    <w:multiLevelType w:val="hybridMultilevel"/>
    <w:tmpl w:val="A894B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86D"/>
    <w:multiLevelType w:val="multilevel"/>
    <w:tmpl w:val="1CAE9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59BF"/>
    <w:multiLevelType w:val="hybridMultilevel"/>
    <w:tmpl w:val="E04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B3751"/>
    <w:multiLevelType w:val="hybridMultilevel"/>
    <w:tmpl w:val="3BAC9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003BB"/>
    <w:multiLevelType w:val="hybridMultilevel"/>
    <w:tmpl w:val="90AE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81817"/>
    <w:multiLevelType w:val="hybridMultilevel"/>
    <w:tmpl w:val="A72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B250F"/>
    <w:multiLevelType w:val="hybridMultilevel"/>
    <w:tmpl w:val="F75883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F1C65"/>
    <w:multiLevelType w:val="hybridMultilevel"/>
    <w:tmpl w:val="183AD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36F96"/>
    <w:multiLevelType w:val="hybridMultilevel"/>
    <w:tmpl w:val="18B8C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4697E"/>
    <w:multiLevelType w:val="hybridMultilevel"/>
    <w:tmpl w:val="B32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64140"/>
    <w:multiLevelType w:val="hybridMultilevel"/>
    <w:tmpl w:val="1212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14C9F"/>
    <w:multiLevelType w:val="hybridMultilevel"/>
    <w:tmpl w:val="82848F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3CA11F3C"/>
    <w:multiLevelType w:val="multilevel"/>
    <w:tmpl w:val="F144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4299F"/>
    <w:multiLevelType w:val="hybridMultilevel"/>
    <w:tmpl w:val="FEF24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704A4"/>
    <w:multiLevelType w:val="hybridMultilevel"/>
    <w:tmpl w:val="7B98E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155BFC"/>
    <w:multiLevelType w:val="hybridMultilevel"/>
    <w:tmpl w:val="2FA2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E1C27"/>
    <w:multiLevelType w:val="hybridMultilevel"/>
    <w:tmpl w:val="7C4C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F5C3B"/>
    <w:multiLevelType w:val="hybridMultilevel"/>
    <w:tmpl w:val="145A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44B44"/>
    <w:multiLevelType w:val="hybridMultilevel"/>
    <w:tmpl w:val="577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E0C74"/>
    <w:multiLevelType w:val="hybridMultilevel"/>
    <w:tmpl w:val="FCAE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E3F21"/>
    <w:multiLevelType w:val="multilevel"/>
    <w:tmpl w:val="4436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43E11"/>
    <w:multiLevelType w:val="hybridMultilevel"/>
    <w:tmpl w:val="9C9C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B4705"/>
    <w:multiLevelType w:val="hybridMultilevel"/>
    <w:tmpl w:val="9BDA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3321A"/>
    <w:multiLevelType w:val="hybridMultilevel"/>
    <w:tmpl w:val="AC8E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65662"/>
    <w:multiLevelType w:val="hybridMultilevel"/>
    <w:tmpl w:val="8A08E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5512A1"/>
    <w:multiLevelType w:val="hybridMultilevel"/>
    <w:tmpl w:val="D774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50817"/>
    <w:multiLevelType w:val="hybridMultilevel"/>
    <w:tmpl w:val="4D563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43852"/>
    <w:multiLevelType w:val="hybridMultilevel"/>
    <w:tmpl w:val="D5DC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D5C98"/>
    <w:multiLevelType w:val="hybridMultilevel"/>
    <w:tmpl w:val="8C2CF906"/>
    <w:lvl w:ilvl="0" w:tplc="CDAE355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82FCF"/>
    <w:multiLevelType w:val="hybridMultilevel"/>
    <w:tmpl w:val="A03A6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4"/>
  </w:num>
  <w:num w:numId="4">
    <w:abstractNumId w:val="24"/>
  </w:num>
  <w:num w:numId="5">
    <w:abstractNumId w:val="11"/>
  </w:num>
  <w:num w:numId="6">
    <w:abstractNumId w:val="9"/>
  </w:num>
  <w:num w:numId="7">
    <w:abstractNumId w:val="1"/>
  </w:num>
  <w:num w:numId="8">
    <w:abstractNumId w:val="6"/>
  </w:num>
  <w:num w:numId="9">
    <w:abstractNumId w:val="27"/>
  </w:num>
  <w:num w:numId="10">
    <w:abstractNumId w:val="5"/>
  </w:num>
  <w:num w:numId="11">
    <w:abstractNumId w:val="17"/>
  </w:num>
  <w:num w:numId="12">
    <w:abstractNumId w:val="0"/>
  </w:num>
  <w:num w:numId="13">
    <w:abstractNumId w:val="12"/>
  </w:num>
  <w:num w:numId="14">
    <w:abstractNumId w:val="13"/>
  </w:num>
  <w:num w:numId="15">
    <w:abstractNumId w:val="10"/>
  </w:num>
  <w:num w:numId="16">
    <w:abstractNumId w:val="7"/>
  </w:num>
  <w:num w:numId="17">
    <w:abstractNumId w:val="8"/>
  </w:num>
  <w:num w:numId="18">
    <w:abstractNumId w:val="18"/>
  </w:num>
  <w:num w:numId="19">
    <w:abstractNumId w:val="15"/>
  </w:num>
  <w:num w:numId="20">
    <w:abstractNumId w:val="4"/>
  </w:num>
  <w:num w:numId="21">
    <w:abstractNumId w:val="23"/>
  </w:num>
  <w:num w:numId="22">
    <w:abstractNumId w:val="21"/>
  </w:num>
  <w:num w:numId="23">
    <w:abstractNumId w:val="16"/>
  </w:num>
  <w:num w:numId="24">
    <w:abstractNumId w:val="28"/>
  </w:num>
  <w:num w:numId="25">
    <w:abstractNumId w:val="25"/>
  </w:num>
  <w:num w:numId="26">
    <w:abstractNumId w:val="30"/>
  </w:num>
  <w:num w:numId="27">
    <w:abstractNumId w:val="20"/>
  </w:num>
  <w:num w:numId="28">
    <w:abstractNumId w:val="29"/>
  </w:num>
  <w:num w:numId="29">
    <w:abstractNumId w:val="26"/>
  </w:num>
  <w:num w:numId="30">
    <w:abstractNumId w:val="19"/>
  </w:num>
  <w:num w:numId="31">
    <w:abstractNumId w:val="2"/>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3C"/>
    <w:rsid w:val="000013EC"/>
    <w:rsid w:val="0000348A"/>
    <w:rsid w:val="0000721E"/>
    <w:rsid w:val="00010602"/>
    <w:rsid w:val="00010F89"/>
    <w:rsid w:val="0002394E"/>
    <w:rsid w:val="00030990"/>
    <w:rsid w:val="00035389"/>
    <w:rsid w:val="0003604D"/>
    <w:rsid w:val="00041C51"/>
    <w:rsid w:val="00056BE9"/>
    <w:rsid w:val="00061982"/>
    <w:rsid w:val="000622B3"/>
    <w:rsid w:val="00062C37"/>
    <w:rsid w:val="00066329"/>
    <w:rsid w:val="00067644"/>
    <w:rsid w:val="00072637"/>
    <w:rsid w:val="00076675"/>
    <w:rsid w:val="00077757"/>
    <w:rsid w:val="00080926"/>
    <w:rsid w:val="00083667"/>
    <w:rsid w:val="00096BF7"/>
    <w:rsid w:val="00097919"/>
    <w:rsid w:val="000B3909"/>
    <w:rsid w:val="000B4B88"/>
    <w:rsid w:val="000B509A"/>
    <w:rsid w:val="000B7A7B"/>
    <w:rsid w:val="000C23C1"/>
    <w:rsid w:val="000C3204"/>
    <w:rsid w:val="000D088D"/>
    <w:rsid w:val="000D5059"/>
    <w:rsid w:val="000E05CF"/>
    <w:rsid w:val="000E46EB"/>
    <w:rsid w:val="000E6C25"/>
    <w:rsid w:val="000E7E65"/>
    <w:rsid w:val="000F099E"/>
    <w:rsid w:val="000F797F"/>
    <w:rsid w:val="00100FF7"/>
    <w:rsid w:val="00106686"/>
    <w:rsid w:val="00106FEE"/>
    <w:rsid w:val="00115EF5"/>
    <w:rsid w:val="00117D8C"/>
    <w:rsid w:val="00120063"/>
    <w:rsid w:val="00120307"/>
    <w:rsid w:val="00125AB4"/>
    <w:rsid w:val="00134A88"/>
    <w:rsid w:val="00134ED7"/>
    <w:rsid w:val="00135769"/>
    <w:rsid w:val="0013742B"/>
    <w:rsid w:val="00146B4E"/>
    <w:rsid w:val="001472BC"/>
    <w:rsid w:val="00156A63"/>
    <w:rsid w:val="001618F7"/>
    <w:rsid w:val="00162B63"/>
    <w:rsid w:val="001630AB"/>
    <w:rsid w:val="00164FA9"/>
    <w:rsid w:val="00170EF9"/>
    <w:rsid w:val="00182F16"/>
    <w:rsid w:val="001852A1"/>
    <w:rsid w:val="0018575E"/>
    <w:rsid w:val="001870BA"/>
    <w:rsid w:val="00197475"/>
    <w:rsid w:val="001B0B4E"/>
    <w:rsid w:val="001B1305"/>
    <w:rsid w:val="001B345B"/>
    <w:rsid w:val="001C5DE9"/>
    <w:rsid w:val="001D0011"/>
    <w:rsid w:val="001D4362"/>
    <w:rsid w:val="001D4E43"/>
    <w:rsid w:val="001D71EA"/>
    <w:rsid w:val="001E173F"/>
    <w:rsid w:val="001E68B2"/>
    <w:rsid w:val="001F0C74"/>
    <w:rsid w:val="001F3EA8"/>
    <w:rsid w:val="00200DA8"/>
    <w:rsid w:val="00200F9E"/>
    <w:rsid w:val="0020474C"/>
    <w:rsid w:val="0020629C"/>
    <w:rsid w:val="00207FC8"/>
    <w:rsid w:val="00210DB9"/>
    <w:rsid w:val="002133EA"/>
    <w:rsid w:val="00215925"/>
    <w:rsid w:val="002201A4"/>
    <w:rsid w:val="00223FBB"/>
    <w:rsid w:val="00225CE8"/>
    <w:rsid w:val="00247858"/>
    <w:rsid w:val="00256CC3"/>
    <w:rsid w:val="00266146"/>
    <w:rsid w:val="002662F7"/>
    <w:rsid w:val="00267990"/>
    <w:rsid w:val="00281064"/>
    <w:rsid w:val="00285DAD"/>
    <w:rsid w:val="00293692"/>
    <w:rsid w:val="002968DB"/>
    <w:rsid w:val="00297D8C"/>
    <w:rsid w:val="002A0532"/>
    <w:rsid w:val="002A071C"/>
    <w:rsid w:val="002A3938"/>
    <w:rsid w:val="002B001B"/>
    <w:rsid w:val="002B482D"/>
    <w:rsid w:val="002B4DAE"/>
    <w:rsid w:val="002C063F"/>
    <w:rsid w:val="002C1086"/>
    <w:rsid w:val="002C502A"/>
    <w:rsid w:val="002E4D5E"/>
    <w:rsid w:val="002E4E45"/>
    <w:rsid w:val="002E7C65"/>
    <w:rsid w:val="002F4041"/>
    <w:rsid w:val="002F43BF"/>
    <w:rsid w:val="002F4F83"/>
    <w:rsid w:val="002F5C0E"/>
    <w:rsid w:val="00301A2E"/>
    <w:rsid w:val="00305AC5"/>
    <w:rsid w:val="00305D02"/>
    <w:rsid w:val="00305E18"/>
    <w:rsid w:val="00310C9F"/>
    <w:rsid w:val="003152BC"/>
    <w:rsid w:val="00315FE6"/>
    <w:rsid w:val="00317F5C"/>
    <w:rsid w:val="0032162A"/>
    <w:rsid w:val="00322541"/>
    <w:rsid w:val="003227B2"/>
    <w:rsid w:val="00325821"/>
    <w:rsid w:val="0032621D"/>
    <w:rsid w:val="0033357E"/>
    <w:rsid w:val="00356C14"/>
    <w:rsid w:val="00357FE3"/>
    <w:rsid w:val="00363D41"/>
    <w:rsid w:val="0036697C"/>
    <w:rsid w:val="003806D7"/>
    <w:rsid w:val="00386193"/>
    <w:rsid w:val="003877FC"/>
    <w:rsid w:val="00390CE2"/>
    <w:rsid w:val="003927E6"/>
    <w:rsid w:val="003933D7"/>
    <w:rsid w:val="003A0E3A"/>
    <w:rsid w:val="003A1EF0"/>
    <w:rsid w:val="003A35A9"/>
    <w:rsid w:val="003A5975"/>
    <w:rsid w:val="003A6BB8"/>
    <w:rsid w:val="003B5EDC"/>
    <w:rsid w:val="003B6D82"/>
    <w:rsid w:val="003C1F38"/>
    <w:rsid w:val="003C2DFC"/>
    <w:rsid w:val="003C4A1D"/>
    <w:rsid w:val="003C5A00"/>
    <w:rsid w:val="003D04AD"/>
    <w:rsid w:val="003D177C"/>
    <w:rsid w:val="003D56C8"/>
    <w:rsid w:val="003D5798"/>
    <w:rsid w:val="003F282A"/>
    <w:rsid w:val="003F678F"/>
    <w:rsid w:val="00404BFE"/>
    <w:rsid w:val="00405A53"/>
    <w:rsid w:val="00406F38"/>
    <w:rsid w:val="00420502"/>
    <w:rsid w:val="00422862"/>
    <w:rsid w:val="0042296E"/>
    <w:rsid w:val="0042348F"/>
    <w:rsid w:val="00427F5F"/>
    <w:rsid w:val="00436494"/>
    <w:rsid w:val="0043777D"/>
    <w:rsid w:val="00442D43"/>
    <w:rsid w:val="0044697B"/>
    <w:rsid w:val="00450899"/>
    <w:rsid w:val="00451A46"/>
    <w:rsid w:val="00452334"/>
    <w:rsid w:val="004550F8"/>
    <w:rsid w:val="00456EAE"/>
    <w:rsid w:val="004620A9"/>
    <w:rsid w:val="00464DE1"/>
    <w:rsid w:val="00470AEE"/>
    <w:rsid w:val="00470BD3"/>
    <w:rsid w:val="00482FEF"/>
    <w:rsid w:val="004838C3"/>
    <w:rsid w:val="00490259"/>
    <w:rsid w:val="00493407"/>
    <w:rsid w:val="004954E9"/>
    <w:rsid w:val="004A311D"/>
    <w:rsid w:val="004A4356"/>
    <w:rsid w:val="004A6875"/>
    <w:rsid w:val="004A78D8"/>
    <w:rsid w:val="004B2C7C"/>
    <w:rsid w:val="004B735C"/>
    <w:rsid w:val="004C229F"/>
    <w:rsid w:val="004C6273"/>
    <w:rsid w:val="004C6AEA"/>
    <w:rsid w:val="004D358B"/>
    <w:rsid w:val="004E5BDC"/>
    <w:rsid w:val="004E5ED0"/>
    <w:rsid w:val="004E7F3B"/>
    <w:rsid w:val="004F3785"/>
    <w:rsid w:val="00500C78"/>
    <w:rsid w:val="00505981"/>
    <w:rsid w:val="005067B1"/>
    <w:rsid w:val="00507D2E"/>
    <w:rsid w:val="005161FE"/>
    <w:rsid w:val="00516A8A"/>
    <w:rsid w:val="00520479"/>
    <w:rsid w:val="00522491"/>
    <w:rsid w:val="00524014"/>
    <w:rsid w:val="005254BB"/>
    <w:rsid w:val="00530657"/>
    <w:rsid w:val="00531F1D"/>
    <w:rsid w:val="00532C6A"/>
    <w:rsid w:val="00535162"/>
    <w:rsid w:val="005376E0"/>
    <w:rsid w:val="00541D1D"/>
    <w:rsid w:val="00542029"/>
    <w:rsid w:val="00543099"/>
    <w:rsid w:val="00544AB0"/>
    <w:rsid w:val="005509E9"/>
    <w:rsid w:val="00552343"/>
    <w:rsid w:val="00555E04"/>
    <w:rsid w:val="005571DA"/>
    <w:rsid w:val="00564925"/>
    <w:rsid w:val="005708A7"/>
    <w:rsid w:val="00573FB5"/>
    <w:rsid w:val="00580E7F"/>
    <w:rsid w:val="00581B62"/>
    <w:rsid w:val="00582EED"/>
    <w:rsid w:val="00584F12"/>
    <w:rsid w:val="00585343"/>
    <w:rsid w:val="0058678C"/>
    <w:rsid w:val="005915B8"/>
    <w:rsid w:val="00593A66"/>
    <w:rsid w:val="005967D8"/>
    <w:rsid w:val="00597907"/>
    <w:rsid w:val="005A2134"/>
    <w:rsid w:val="005A2555"/>
    <w:rsid w:val="005A376B"/>
    <w:rsid w:val="005A3B90"/>
    <w:rsid w:val="005A5008"/>
    <w:rsid w:val="005C06DB"/>
    <w:rsid w:val="005C4F02"/>
    <w:rsid w:val="005C7C36"/>
    <w:rsid w:val="005D08AF"/>
    <w:rsid w:val="005D1445"/>
    <w:rsid w:val="005D1E68"/>
    <w:rsid w:val="005D4256"/>
    <w:rsid w:val="005D5DAC"/>
    <w:rsid w:val="005E1B0C"/>
    <w:rsid w:val="005F08D8"/>
    <w:rsid w:val="005F545C"/>
    <w:rsid w:val="00603553"/>
    <w:rsid w:val="00606AD9"/>
    <w:rsid w:val="00607F7F"/>
    <w:rsid w:val="006110F8"/>
    <w:rsid w:val="00612D18"/>
    <w:rsid w:val="00613B6C"/>
    <w:rsid w:val="00614AFC"/>
    <w:rsid w:val="006238A7"/>
    <w:rsid w:val="0063586A"/>
    <w:rsid w:val="00636DC3"/>
    <w:rsid w:val="006405AD"/>
    <w:rsid w:val="00641C66"/>
    <w:rsid w:val="00644837"/>
    <w:rsid w:val="00644A9F"/>
    <w:rsid w:val="00647C63"/>
    <w:rsid w:val="006544E7"/>
    <w:rsid w:val="00654771"/>
    <w:rsid w:val="006568D6"/>
    <w:rsid w:val="00656F6A"/>
    <w:rsid w:val="00657F88"/>
    <w:rsid w:val="00665592"/>
    <w:rsid w:val="00671C3B"/>
    <w:rsid w:val="00683ECE"/>
    <w:rsid w:val="00684526"/>
    <w:rsid w:val="0068517E"/>
    <w:rsid w:val="0068669A"/>
    <w:rsid w:val="006868D2"/>
    <w:rsid w:val="00691552"/>
    <w:rsid w:val="006919C5"/>
    <w:rsid w:val="00691B45"/>
    <w:rsid w:val="00691BEE"/>
    <w:rsid w:val="0069749C"/>
    <w:rsid w:val="006A1608"/>
    <w:rsid w:val="006A5472"/>
    <w:rsid w:val="006B11FB"/>
    <w:rsid w:val="006B211E"/>
    <w:rsid w:val="006B3239"/>
    <w:rsid w:val="006B51D1"/>
    <w:rsid w:val="006B51EB"/>
    <w:rsid w:val="006B553B"/>
    <w:rsid w:val="006B7EBA"/>
    <w:rsid w:val="006C313D"/>
    <w:rsid w:val="006D0F5B"/>
    <w:rsid w:val="006D23DD"/>
    <w:rsid w:val="006D5861"/>
    <w:rsid w:val="006E2154"/>
    <w:rsid w:val="006E2BE6"/>
    <w:rsid w:val="006E6A10"/>
    <w:rsid w:val="006F0141"/>
    <w:rsid w:val="006F1407"/>
    <w:rsid w:val="006F223A"/>
    <w:rsid w:val="007016F1"/>
    <w:rsid w:val="007039BF"/>
    <w:rsid w:val="00716719"/>
    <w:rsid w:val="00717052"/>
    <w:rsid w:val="00720E7A"/>
    <w:rsid w:val="00725279"/>
    <w:rsid w:val="00732F76"/>
    <w:rsid w:val="00735443"/>
    <w:rsid w:val="00740397"/>
    <w:rsid w:val="007425BD"/>
    <w:rsid w:val="007507EA"/>
    <w:rsid w:val="00755741"/>
    <w:rsid w:val="00755FF3"/>
    <w:rsid w:val="00757E96"/>
    <w:rsid w:val="00764CBE"/>
    <w:rsid w:val="00770A73"/>
    <w:rsid w:val="0077244A"/>
    <w:rsid w:val="00772DAA"/>
    <w:rsid w:val="0077416A"/>
    <w:rsid w:val="007833A7"/>
    <w:rsid w:val="0079641A"/>
    <w:rsid w:val="0079690E"/>
    <w:rsid w:val="00797BD9"/>
    <w:rsid w:val="007A6838"/>
    <w:rsid w:val="007A74B5"/>
    <w:rsid w:val="007B5D0B"/>
    <w:rsid w:val="007C4081"/>
    <w:rsid w:val="007C6A7A"/>
    <w:rsid w:val="007D04BF"/>
    <w:rsid w:val="007D644C"/>
    <w:rsid w:val="007E04A4"/>
    <w:rsid w:val="007E0A35"/>
    <w:rsid w:val="007E18BA"/>
    <w:rsid w:val="007E2950"/>
    <w:rsid w:val="007E4A67"/>
    <w:rsid w:val="007E797E"/>
    <w:rsid w:val="007F2064"/>
    <w:rsid w:val="007F4B79"/>
    <w:rsid w:val="007F4E5E"/>
    <w:rsid w:val="007F75EA"/>
    <w:rsid w:val="007F79E6"/>
    <w:rsid w:val="0080127C"/>
    <w:rsid w:val="00801ECC"/>
    <w:rsid w:val="00803952"/>
    <w:rsid w:val="00804A2B"/>
    <w:rsid w:val="008052CD"/>
    <w:rsid w:val="00806BBE"/>
    <w:rsid w:val="00806CF5"/>
    <w:rsid w:val="008121F6"/>
    <w:rsid w:val="00814A5B"/>
    <w:rsid w:val="00814AE1"/>
    <w:rsid w:val="0082244E"/>
    <w:rsid w:val="00823EE1"/>
    <w:rsid w:val="00836353"/>
    <w:rsid w:val="00837006"/>
    <w:rsid w:val="0084372F"/>
    <w:rsid w:val="008442E2"/>
    <w:rsid w:val="00844EE2"/>
    <w:rsid w:val="008462B6"/>
    <w:rsid w:val="0084665A"/>
    <w:rsid w:val="00851255"/>
    <w:rsid w:val="008540DD"/>
    <w:rsid w:val="00855982"/>
    <w:rsid w:val="00855DDA"/>
    <w:rsid w:val="00860179"/>
    <w:rsid w:val="008633AF"/>
    <w:rsid w:val="00866921"/>
    <w:rsid w:val="0087011D"/>
    <w:rsid w:val="00871C14"/>
    <w:rsid w:val="0088156F"/>
    <w:rsid w:val="008822EA"/>
    <w:rsid w:val="00882853"/>
    <w:rsid w:val="00887BD9"/>
    <w:rsid w:val="0089257D"/>
    <w:rsid w:val="008A02C0"/>
    <w:rsid w:val="008A3967"/>
    <w:rsid w:val="008A4942"/>
    <w:rsid w:val="008B02C3"/>
    <w:rsid w:val="008B2AE2"/>
    <w:rsid w:val="008B4C5F"/>
    <w:rsid w:val="008B5F39"/>
    <w:rsid w:val="008B7605"/>
    <w:rsid w:val="008C11C8"/>
    <w:rsid w:val="008D3301"/>
    <w:rsid w:val="008E25EE"/>
    <w:rsid w:val="008E425D"/>
    <w:rsid w:val="008E6541"/>
    <w:rsid w:val="008F1620"/>
    <w:rsid w:val="008F191E"/>
    <w:rsid w:val="008F3D99"/>
    <w:rsid w:val="008F763D"/>
    <w:rsid w:val="008F79BB"/>
    <w:rsid w:val="0090095B"/>
    <w:rsid w:val="00902A2D"/>
    <w:rsid w:val="009032DA"/>
    <w:rsid w:val="009113D6"/>
    <w:rsid w:val="00916544"/>
    <w:rsid w:val="00921057"/>
    <w:rsid w:val="00923C85"/>
    <w:rsid w:val="00926F7D"/>
    <w:rsid w:val="00932A5C"/>
    <w:rsid w:val="0094137F"/>
    <w:rsid w:val="009427A2"/>
    <w:rsid w:val="009427AF"/>
    <w:rsid w:val="00942D2E"/>
    <w:rsid w:val="00943B9B"/>
    <w:rsid w:val="00946031"/>
    <w:rsid w:val="009543E4"/>
    <w:rsid w:val="00956CF8"/>
    <w:rsid w:val="009579D1"/>
    <w:rsid w:val="00966ABC"/>
    <w:rsid w:val="00966EDE"/>
    <w:rsid w:val="0097453E"/>
    <w:rsid w:val="009758E1"/>
    <w:rsid w:val="00975D51"/>
    <w:rsid w:val="009800A9"/>
    <w:rsid w:val="00980C04"/>
    <w:rsid w:val="00985DE1"/>
    <w:rsid w:val="00987254"/>
    <w:rsid w:val="00994929"/>
    <w:rsid w:val="009A048F"/>
    <w:rsid w:val="009A0E81"/>
    <w:rsid w:val="009A268E"/>
    <w:rsid w:val="009A511E"/>
    <w:rsid w:val="009B15C1"/>
    <w:rsid w:val="009B1E63"/>
    <w:rsid w:val="009B62DA"/>
    <w:rsid w:val="009C11AE"/>
    <w:rsid w:val="009C6E12"/>
    <w:rsid w:val="009D19B5"/>
    <w:rsid w:val="009D663B"/>
    <w:rsid w:val="009E0DFF"/>
    <w:rsid w:val="009E44CB"/>
    <w:rsid w:val="009E6E4E"/>
    <w:rsid w:val="009E75FD"/>
    <w:rsid w:val="009E7B28"/>
    <w:rsid w:val="009F3400"/>
    <w:rsid w:val="00A01858"/>
    <w:rsid w:val="00A06AE5"/>
    <w:rsid w:val="00A10484"/>
    <w:rsid w:val="00A13905"/>
    <w:rsid w:val="00A14F75"/>
    <w:rsid w:val="00A16CB6"/>
    <w:rsid w:val="00A17919"/>
    <w:rsid w:val="00A2311B"/>
    <w:rsid w:val="00A360AA"/>
    <w:rsid w:val="00A3787A"/>
    <w:rsid w:val="00A44661"/>
    <w:rsid w:val="00A44CE3"/>
    <w:rsid w:val="00A50C70"/>
    <w:rsid w:val="00A52DE0"/>
    <w:rsid w:val="00A5387A"/>
    <w:rsid w:val="00A54B0F"/>
    <w:rsid w:val="00A55A9A"/>
    <w:rsid w:val="00A56E7B"/>
    <w:rsid w:val="00A63981"/>
    <w:rsid w:val="00A662A7"/>
    <w:rsid w:val="00A67404"/>
    <w:rsid w:val="00A70046"/>
    <w:rsid w:val="00A74D07"/>
    <w:rsid w:val="00A757FC"/>
    <w:rsid w:val="00A81714"/>
    <w:rsid w:val="00A82B5D"/>
    <w:rsid w:val="00A8368E"/>
    <w:rsid w:val="00A84692"/>
    <w:rsid w:val="00A87C8C"/>
    <w:rsid w:val="00A91632"/>
    <w:rsid w:val="00A956B6"/>
    <w:rsid w:val="00AA110F"/>
    <w:rsid w:val="00AB144D"/>
    <w:rsid w:val="00AB268C"/>
    <w:rsid w:val="00AB284C"/>
    <w:rsid w:val="00AC0640"/>
    <w:rsid w:val="00AC3077"/>
    <w:rsid w:val="00AC5DA1"/>
    <w:rsid w:val="00AC73C7"/>
    <w:rsid w:val="00AD0D23"/>
    <w:rsid w:val="00AD1E78"/>
    <w:rsid w:val="00AD320D"/>
    <w:rsid w:val="00AD61C3"/>
    <w:rsid w:val="00AE09CA"/>
    <w:rsid w:val="00AE3C71"/>
    <w:rsid w:val="00AF34E0"/>
    <w:rsid w:val="00AF5908"/>
    <w:rsid w:val="00B0082F"/>
    <w:rsid w:val="00B0142C"/>
    <w:rsid w:val="00B022F1"/>
    <w:rsid w:val="00B0342A"/>
    <w:rsid w:val="00B04806"/>
    <w:rsid w:val="00B04A43"/>
    <w:rsid w:val="00B138AB"/>
    <w:rsid w:val="00B13B47"/>
    <w:rsid w:val="00B225E0"/>
    <w:rsid w:val="00B2573C"/>
    <w:rsid w:val="00B31AED"/>
    <w:rsid w:val="00B3235C"/>
    <w:rsid w:val="00B35400"/>
    <w:rsid w:val="00B47598"/>
    <w:rsid w:val="00B50ABA"/>
    <w:rsid w:val="00B520EE"/>
    <w:rsid w:val="00B52C5E"/>
    <w:rsid w:val="00B60281"/>
    <w:rsid w:val="00B75A09"/>
    <w:rsid w:val="00B77BA3"/>
    <w:rsid w:val="00B8058F"/>
    <w:rsid w:val="00B8073F"/>
    <w:rsid w:val="00B82273"/>
    <w:rsid w:val="00B90661"/>
    <w:rsid w:val="00B9144F"/>
    <w:rsid w:val="00B91DF1"/>
    <w:rsid w:val="00B92680"/>
    <w:rsid w:val="00B94C26"/>
    <w:rsid w:val="00B96588"/>
    <w:rsid w:val="00B96677"/>
    <w:rsid w:val="00BA5A6E"/>
    <w:rsid w:val="00BB4ACD"/>
    <w:rsid w:val="00BC3B1C"/>
    <w:rsid w:val="00BC6D5E"/>
    <w:rsid w:val="00BC7597"/>
    <w:rsid w:val="00BD01E6"/>
    <w:rsid w:val="00BD26CE"/>
    <w:rsid w:val="00BD2A69"/>
    <w:rsid w:val="00BE16F1"/>
    <w:rsid w:val="00BE1F3A"/>
    <w:rsid w:val="00BE2594"/>
    <w:rsid w:val="00BE4E47"/>
    <w:rsid w:val="00BF4519"/>
    <w:rsid w:val="00BF5DBD"/>
    <w:rsid w:val="00BF6DD3"/>
    <w:rsid w:val="00BF766D"/>
    <w:rsid w:val="00C01B70"/>
    <w:rsid w:val="00C0225A"/>
    <w:rsid w:val="00C03CE3"/>
    <w:rsid w:val="00C10656"/>
    <w:rsid w:val="00C117D0"/>
    <w:rsid w:val="00C13F7F"/>
    <w:rsid w:val="00C2002D"/>
    <w:rsid w:val="00C22685"/>
    <w:rsid w:val="00C226C6"/>
    <w:rsid w:val="00C25621"/>
    <w:rsid w:val="00C25B30"/>
    <w:rsid w:val="00C272E6"/>
    <w:rsid w:val="00C31BB2"/>
    <w:rsid w:val="00C33373"/>
    <w:rsid w:val="00C37179"/>
    <w:rsid w:val="00C43858"/>
    <w:rsid w:val="00C473D7"/>
    <w:rsid w:val="00C545FB"/>
    <w:rsid w:val="00C61502"/>
    <w:rsid w:val="00C72668"/>
    <w:rsid w:val="00C74C9D"/>
    <w:rsid w:val="00C80E8B"/>
    <w:rsid w:val="00C86522"/>
    <w:rsid w:val="00C872F0"/>
    <w:rsid w:val="00C90F59"/>
    <w:rsid w:val="00C93440"/>
    <w:rsid w:val="00C938AD"/>
    <w:rsid w:val="00C94529"/>
    <w:rsid w:val="00C94635"/>
    <w:rsid w:val="00C96F3A"/>
    <w:rsid w:val="00CA1107"/>
    <w:rsid w:val="00CA15E9"/>
    <w:rsid w:val="00CA4967"/>
    <w:rsid w:val="00CB4567"/>
    <w:rsid w:val="00CB54D6"/>
    <w:rsid w:val="00CB6C4F"/>
    <w:rsid w:val="00CD28C4"/>
    <w:rsid w:val="00CD74A0"/>
    <w:rsid w:val="00CD7825"/>
    <w:rsid w:val="00CE0AC1"/>
    <w:rsid w:val="00CE30D2"/>
    <w:rsid w:val="00CF2C2E"/>
    <w:rsid w:val="00CF3876"/>
    <w:rsid w:val="00CF6A53"/>
    <w:rsid w:val="00CF6D46"/>
    <w:rsid w:val="00D0223C"/>
    <w:rsid w:val="00D21540"/>
    <w:rsid w:val="00D244D5"/>
    <w:rsid w:val="00D32E62"/>
    <w:rsid w:val="00D34A5A"/>
    <w:rsid w:val="00D42789"/>
    <w:rsid w:val="00D4403F"/>
    <w:rsid w:val="00D57CEF"/>
    <w:rsid w:val="00D6232D"/>
    <w:rsid w:val="00D65527"/>
    <w:rsid w:val="00D7216E"/>
    <w:rsid w:val="00D75D29"/>
    <w:rsid w:val="00D811B6"/>
    <w:rsid w:val="00D830E7"/>
    <w:rsid w:val="00D85BBC"/>
    <w:rsid w:val="00D92444"/>
    <w:rsid w:val="00D95DC3"/>
    <w:rsid w:val="00D96435"/>
    <w:rsid w:val="00D9697E"/>
    <w:rsid w:val="00D97ABD"/>
    <w:rsid w:val="00DA01C2"/>
    <w:rsid w:val="00DA306F"/>
    <w:rsid w:val="00DA6DCA"/>
    <w:rsid w:val="00DB25CB"/>
    <w:rsid w:val="00DB3AC2"/>
    <w:rsid w:val="00DB53CD"/>
    <w:rsid w:val="00DC15FE"/>
    <w:rsid w:val="00DC237A"/>
    <w:rsid w:val="00DC4A2B"/>
    <w:rsid w:val="00DD45B0"/>
    <w:rsid w:val="00DD57B6"/>
    <w:rsid w:val="00DE6BDD"/>
    <w:rsid w:val="00DF26B2"/>
    <w:rsid w:val="00DF35D9"/>
    <w:rsid w:val="00DF38DD"/>
    <w:rsid w:val="00DF410D"/>
    <w:rsid w:val="00DF5AFA"/>
    <w:rsid w:val="00E00548"/>
    <w:rsid w:val="00E01C43"/>
    <w:rsid w:val="00E024EB"/>
    <w:rsid w:val="00E04704"/>
    <w:rsid w:val="00E048A8"/>
    <w:rsid w:val="00E073D2"/>
    <w:rsid w:val="00E21224"/>
    <w:rsid w:val="00E24F87"/>
    <w:rsid w:val="00E25505"/>
    <w:rsid w:val="00E26B83"/>
    <w:rsid w:val="00E26F8C"/>
    <w:rsid w:val="00E32DAC"/>
    <w:rsid w:val="00E428BB"/>
    <w:rsid w:val="00E43A6E"/>
    <w:rsid w:val="00E4691F"/>
    <w:rsid w:val="00E47394"/>
    <w:rsid w:val="00E515AA"/>
    <w:rsid w:val="00E55449"/>
    <w:rsid w:val="00E56C00"/>
    <w:rsid w:val="00E60191"/>
    <w:rsid w:val="00E62710"/>
    <w:rsid w:val="00E668B1"/>
    <w:rsid w:val="00E66B09"/>
    <w:rsid w:val="00E6758F"/>
    <w:rsid w:val="00E70E1C"/>
    <w:rsid w:val="00E72489"/>
    <w:rsid w:val="00E74F47"/>
    <w:rsid w:val="00E75236"/>
    <w:rsid w:val="00E75442"/>
    <w:rsid w:val="00E7605A"/>
    <w:rsid w:val="00E846D2"/>
    <w:rsid w:val="00E871F9"/>
    <w:rsid w:val="00E9189F"/>
    <w:rsid w:val="00EA2A93"/>
    <w:rsid w:val="00EA7065"/>
    <w:rsid w:val="00EB027C"/>
    <w:rsid w:val="00EB303C"/>
    <w:rsid w:val="00EB6B90"/>
    <w:rsid w:val="00EC2A20"/>
    <w:rsid w:val="00EC351C"/>
    <w:rsid w:val="00EC4EAB"/>
    <w:rsid w:val="00ED332A"/>
    <w:rsid w:val="00ED4CB6"/>
    <w:rsid w:val="00ED622B"/>
    <w:rsid w:val="00EE15D9"/>
    <w:rsid w:val="00EE5A22"/>
    <w:rsid w:val="00EF0B24"/>
    <w:rsid w:val="00EF0C7A"/>
    <w:rsid w:val="00EF0EED"/>
    <w:rsid w:val="00EF199E"/>
    <w:rsid w:val="00EF3A82"/>
    <w:rsid w:val="00EF41F4"/>
    <w:rsid w:val="00EF4402"/>
    <w:rsid w:val="00EF5AB1"/>
    <w:rsid w:val="00EF63D0"/>
    <w:rsid w:val="00F05DC0"/>
    <w:rsid w:val="00F06740"/>
    <w:rsid w:val="00F10385"/>
    <w:rsid w:val="00F12F07"/>
    <w:rsid w:val="00F155DC"/>
    <w:rsid w:val="00F15C3A"/>
    <w:rsid w:val="00F235B7"/>
    <w:rsid w:val="00F23F26"/>
    <w:rsid w:val="00F24E27"/>
    <w:rsid w:val="00F32199"/>
    <w:rsid w:val="00F37EC9"/>
    <w:rsid w:val="00F440B8"/>
    <w:rsid w:val="00F456CF"/>
    <w:rsid w:val="00F45824"/>
    <w:rsid w:val="00F54732"/>
    <w:rsid w:val="00F555DC"/>
    <w:rsid w:val="00F568B8"/>
    <w:rsid w:val="00F642AF"/>
    <w:rsid w:val="00F64B56"/>
    <w:rsid w:val="00F651C9"/>
    <w:rsid w:val="00F66789"/>
    <w:rsid w:val="00F7436F"/>
    <w:rsid w:val="00F81972"/>
    <w:rsid w:val="00F901AC"/>
    <w:rsid w:val="00F91765"/>
    <w:rsid w:val="00F91E47"/>
    <w:rsid w:val="00F92C3C"/>
    <w:rsid w:val="00F9310C"/>
    <w:rsid w:val="00F94B51"/>
    <w:rsid w:val="00F97C3C"/>
    <w:rsid w:val="00FA7FD1"/>
    <w:rsid w:val="00FC6DAD"/>
    <w:rsid w:val="00FD262C"/>
    <w:rsid w:val="00FD6496"/>
    <w:rsid w:val="00FD7F47"/>
    <w:rsid w:val="00FE1034"/>
    <w:rsid w:val="00FE2B27"/>
    <w:rsid w:val="00FE48DB"/>
    <w:rsid w:val="00FE70BD"/>
    <w:rsid w:val="00FF0AB0"/>
    <w:rsid w:val="00FF2E97"/>
    <w:rsid w:val="00FF31D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8E69F"/>
  <w15:chartTrackingRefBased/>
  <w15:docId w15:val="{8A6C038E-BF43-465F-87B7-A00549FB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68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113D6"/>
    <w:pPr>
      <w:ind w:left="720"/>
      <w:contextualSpacing/>
    </w:pPr>
  </w:style>
  <w:style w:type="paragraph" w:styleId="NormalWeb">
    <w:name w:val="Normal (Web)"/>
    <w:basedOn w:val="Normal"/>
    <w:uiPriority w:val="99"/>
    <w:semiHidden/>
    <w:unhideWhenUsed/>
    <w:rsid w:val="004A78D8"/>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basedOn w:val="DefaultParagraphFont"/>
    <w:uiPriority w:val="22"/>
    <w:qFormat/>
    <w:rsid w:val="004A78D8"/>
    <w:rPr>
      <w:b/>
      <w:bCs/>
    </w:rPr>
  </w:style>
  <w:style w:type="character" w:styleId="UnresolvedMention">
    <w:name w:val="Unresolved Mention"/>
    <w:basedOn w:val="DefaultParagraphFont"/>
    <w:uiPriority w:val="99"/>
    <w:semiHidden/>
    <w:unhideWhenUsed/>
    <w:rsid w:val="00B2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1725">
      <w:bodyDiv w:val="1"/>
      <w:marLeft w:val="0"/>
      <w:marRight w:val="0"/>
      <w:marTop w:val="0"/>
      <w:marBottom w:val="0"/>
      <w:divBdr>
        <w:top w:val="none" w:sz="0" w:space="0" w:color="auto"/>
        <w:left w:val="none" w:sz="0" w:space="0" w:color="auto"/>
        <w:bottom w:val="none" w:sz="0" w:space="0" w:color="auto"/>
        <w:right w:val="none" w:sz="0" w:space="0" w:color="auto"/>
      </w:divBdr>
    </w:div>
    <w:div w:id="740058762">
      <w:bodyDiv w:val="1"/>
      <w:marLeft w:val="0"/>
      <w:marRight w:val="0"/>
      <w:marTop w:val="0"/>
      <w:marBottom w:val="0"/>
      <w:divBdr>
        <w:top w:val="none" w:sz="0" w:space="0" w:color="auto"/>
        <w:left w:val="none" w:sz="0" w:space="0" w:color="auto"/>
        <w:bottom w:val="none" w:sz="0" w:space="0" w:color="auto"/>
        <w:right w:val="none" w:sz="0" w:space="0" w:color="auto"/>
      </w:divBdr>
    </w:div>
    <w:div w:id="856383206">
      <w:bodyDiv w:val="1"/>
      <w:marLeft w:val="0"/>
      <w:marRight w:val="0"/>
      <w:marTop w:val="0"/>
      <w:marBottom w:val="0"/>
      <w:divBdr>
        <w:top w:val="none" w:sz="0" w:space="0" w:color="auto"/>
        <w:left w:val="none" w:sz="0" w:space="0" w:color="auto"/>
        <w:bottom w:val="none" w:sz="0" w:space="0" w:color="auto"/>
        <w:right w:val="none" w:sz="0" w:space="0" w:color="auto"/>
      </w:divBdr>
    </w:div>
    <w:div w:id="886450935">
      <w:bodyDiv w:val="1"/>
      <w:marLeft w:val="0"/>
      <w:marRight w:val="0"/>
      <w:marTop w:val="0"/>
      <w:marBottom w:val="0"/>
      <w:divBdr>
        <w:top w:val="none" w:sz="0" w:space="0" w:color="auto"/>
        <w:left w:val="none" w:sz="0" w:space="0" w:color="auto"/>
        <w:bottom w:val="none" w:sz="0" w:space="0" w:color="auto"/>
        <w:right w:val="none" w:sz="0" w:space="0" w:color="auto"/>
      </w:divBdr>
    </w:div>
    <w:div w:id="967901854">
      <w:bodyDiv w:val="1"/>
      <w:marLeft w:val="0"/>
      <w:marRight w:val="0"/>
      <w:marTop w:val="0"/>
      <w:marBottom w:val="0"/>
      <w:divBdr>
        <w:top w:val="none" w:sz="0" w:space="0" w:color="auto"/>
        <w:left w:val="none" w:sz="0" w:space="0" w:color="auto"/>
        <w:bottom w:val="none" w:sz="0" w:space="0" w:color="auto"/>
        <w:right w:val="none" w:sz="0" w:space="0" w:color="auto"/>
      </w:divBdr>
    </w:div>
    <w:div w:id="1027216243">
      <w:bodyDiv w:val="1"/>
      <w:marLeft w:val="0"/>
      <w:marRight w:val="0"/>
      <w:marTop w:val="0"/>
      <w:marBottom w:val="0"/>
      <w:divBdr>
        <w:top w:val="none" w:sz="0" w:space="0" w:color="auto"/>
        <w:left w:val="none" w:sz="0" w:space="0" w:color="auto"/>
        <w:bottom w:val="none" w:sz="0" w:space="0" w:color="auto"/>
        <w:right w:val="none" w:sz="0" w:space="0" w:color="auto"/>
      </w:divBdr>
    </w:div>
    <w:div w:id="1101681968">
      <w:bodyDiv w:val="1"/>
      <w:marLeft w:val="0"/>
      <w:marRight w:val="0"/>
      <w:marTop w:val="0"/>
      <w:marBottom w:val="0"/>
      <w:divBdr>
        <w:top w:val="none" w:sz="0" w:space="0" w:color="auto"/>
        <w:left w:val="none" w:sz="0" w:space="0" w:color="auto"/>
        <w:bottom w:val="none" w:sz="0" w:space="0" w:color="auto"/>
        <w:right w:val="none" w:sz="0" w:space="0" w:color="auto"/>
      </w:divBdr>
    </w:div>
    <w:div w:id="1419866810">
      <w:bodyDiv w:val="1"/>
      <w:marLeft w:val="0"/>
      <w:marRight w:val="0"/>
      <w:marTop w:val="0"/>
      <w:marBottom w:val="0"/>
      <w:divBdr>
        <w:top w:val="none" w:sz="0" w:space="0" w:color="auto"/>
        <w:left w:val="none" w:sz="0" w:space="0" w:color="auto"/>
        <w:bottom w:val="none" w:sz="0" w:space="0" w:color="auto"/>
        <w:right w:val="none" w:sz="0" w:space="0" w:color="auto"/>
      </w:divBdr>
    </w:div>
    <w:div w:id="1804496782">
      <w:bodyDiv w:val="1"/>
      <w:marLeft w:val="0"/>
      <w:marRight w:val="0"/>
      <w:marTop w:val="0"/>
      <w:marBottom w:val="0"/>
      <w:divBdr>
        <w:top w:val="none" w:sz="0" w:space="0" w:color="auto"/>
        <w:left w:val="none" w:sz="0" w:space="0" w:color="auto"/>
        <w:bottom w:val="none" w:sz="0" w:space="0" w:color="auto"/>
        <w:right w:val="none" w:sz="0" w:space="0" w:color="auto"/>
      </w:divBdr>
    </w:div>
    <w:div w:id="1964580934">
      <w:bodyDiv w:val="1"/>
      <w:marLeft w:val="0"/>
      <w:marRight w:val="0"/>
      <w:marTop w:val="0"/>
      <w:marBottom w:val="0"/>
      <w:divBdr>
        <w:top w:val="none" w:sz="0" w:space="0" w:color="auto"/>
        <w:left w:val="none" w:sz="0" w:space="0" w:color="auto"/>
        <w:bottom w:val="none" w:sz="0" w:space="0" w:color="auto"/>
        <w:right w:val="none" w:sz="0" w:space="0" w:color="auto"/>
      </w:divBdr>
    </w:div>
    <w:div w:id="19942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arfish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rfishsearc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infopath/2007/PartnerControls"/>
    <ds:schemaRef ds:uri="http://www.w3.org/XML/1998/namespace"/>
    <ds:schemaRef ds:uri="http://schemas.microsoft.com/office/2006/metadata/properties"/>
    <ds:schemaRef ds:uri="4873beb7-5857-4685-be1f-d57550cc96cc"/>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5B1669E3-0080-433B-8A8A-1D008DC7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 Taylor</dc:creator>
  <cp:lastModifiedBy>Juliet Taylor</cp:lastModifiedBy>
  <cp:revision>2</cp:revision>
  <cp:lastPrinted>2019-03-28T14:48:00Z</cp:lastPrinted>
  <dcterms:created xsi:type="dcterms:W3CDTF">2019-03-28T15:16:00Z</dcterms:created>
  <dcterms:modified xsi:type="dcterms:W3CDTF">2019-03-28T15:16:00Z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